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D" w:rsidRPr="00A000D8" w:rsidRDefault="00EB7F9D" w:rsidP="00842D81">
      <w:pPr>
        <w:tabs>
          <w:tab w:val="num" w:pos="1701"/>
        </w:tabs>
        <w:jc w:val="center"/>
        <w:rPr>
          <w:rFonts w:asciiTheme="minorHAnsi" w:hAnsiTheme="minorHAnsi"/>
          <w:b/>
          <w:sz w:val="22"/>
          <w:szCs w:val="22"/>
        </w:rPr>
      </w:pPr>
      <w:r w:rsidRPr="00A000D8">
        <w:rPr>
          <w:rFonts w:asciiTheme="minorHAnsi" w:hAnsiTheme="minorHAnsi"/>
          <w:b/>
          <w:sz w:val="22"/>
          <w:szCs w:val="22"/>
        </w:rPr>
        <w:t xml:space="preserve">WNIOSEK O </w:t>
      </w:r>
      <w:r w:rsidR="006103A4">
        <w:rPr>
          <w:rFonts w:asciiTheme="minorHAnsi" w:hAnsiTheme="minorHAnsi"/>
          <w:b/>
          <w:sz w:val="22"/>
          <w:szCs w:val="22"/>
        </w:rPr>
        <w:t>UTWORZENIE, PRZEDŁUŻENIE WAŻNOŚCI LUB USUNIĘCIE KONTA VPN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0"/>
        <w:gridCol w:w="3980"/>
        <w:gridCol w:w="1276"/>
      </w:tblGrid>
      <w:tr w:rsidR="0004449F" w:rsidRPr="00A000D8" w:rsidTr="00842D81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Wniosek dotyczy:</w:t>
            </w:r>
          </w:p>
        </w:tc>
      </w:tr>
      <w:tr w:rsidR="0004449F" w:rsidRPr="00A000D8" w:rsidTr="00842D81">
        <w:trPr>
          <w:trHeight w:val="222"/>
        </w:trPr>
        <w:tc>
          <w:tcPr>
            <w:tcW w:w="4323" w:type="pct"/>
            <w:gridSpan w:val="2"/>
            <w:vAlign w:val="center"/>
          </w:tcPr>
          <w:p w:rsidR="0004449F" w:rsidRDefault="000520EC" w:rsidP="00A8243A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Utworzeni</w:t>
            </w:r>
            <w:r w:rsidR="00D8288B">
              <w:rPr>
                <w:rFonts w:asciiTheme="minorHAnsi" w:hAnsiTheme="minorHAnsi"/>
                <w:sz w:val="18"/>
                <w:szCs w:val="18"/>
              </w:rPr>
              <w:t>a</w:t>
            </w:r>
            <w:r w:rsidR="00EA7C94">
              <w:rPr>
                <w:rFonts w:asciiTheme="minorHAnsi" w:hAnsiTheme="minorHAnsi"/>
                <w:sz w:val="18"/>
                <w:szCs w:val="18"/>
              </w:rPr>
              <w:t xml:space="preserve"> konta wraz z kluczem rejestracyjnym VPN</w:t>
            </w:r>
            <w:r w:rsidR="00A8243A"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1"/>
            </w:r>
            <w:r w:rsidR="0004449F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" w:type="pct"/>
            <w:vAlign w:val="center"/>
          </w:tcPr>
          <w:p w:rsidR="0004449F" w:rsidRPr="00A000D8" w:rsidRDefault="0004449F" w:rsidP="005B0BF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20EC" w:rsidRPr="00A000D8" w:rsidTr="00842D81">
        <w:trPr>
          <w:trHeight w:val="222"/>
        </w:trPr>
        <w:tc>
          <w:tcPr>
            <w:tcW w:w="4323" w:type="pct"/>
            <w:gridSpan w:val="2"/>
            <w:vAlign w:val="center"/>
          </w:tcPr>
          <w:p w:rsidR="000520EC" w:rsidRDefault="000520EC" w:rsidP="00205DC8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Przedłużeni</w:t>
            </w:r>
            <w:r w:rsidR="00D8288B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ważności konta</w:t>
            </w:r>
            <w:r w:rsidR="00205DC8">
              <w:rPr>
                <w:rFonts w:asciiTheme="minorHAnsi" w:hAnsiTheme="minorHAnsi"/>
                <w:sz w:val="18"/>
                <w:szCs w:val="18"/>
              </w:rPr>
              <w:t xml:space="preserve"> lub utworzenia nowego klucza rejestracyjnego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VPN</w:t>
            </w:r>
            <w:r w:rsidR="00A8243A"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" w:type="pct"/>
            <w:vAlign w:val="center"/>
          </w:tcPr>
          <w:p w:rsidR="000520EC" w:rsidRPr="00A000D8" w:rsidRDefault="000520EC" w:rsidP="005B0BF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0CE" w:rsidRPr="00A000D8" w:rsidTr="00842D81">
        <w:trPr>
          <w:trHeight w:val="222"/>
        </w:trPr>
        <w:tc>
          <w:tcPr>
            <w:tcW w:w="4323" w:type="pct"/>
            <w:gridSpan w:val="2"/>
            <w:vAlign w:val="center"/>
          </w:tcPr>
          <w:p w:rsidR="00BA10CE" w:rsidRDefault="00BA10CE" w:rsidP="00205DC8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Usunięcia konta VPN:</w:t>
            </w:r>
          </w:p>
        </w:tc>
        <w:tc>
          <w:tcPr>
            <w:tcW w:w="677" w:type="pct"/>
            <w:vAlign w:val="center"/>
          </w:tcPr>
          <w:p w:rsidR="00BA10CE" w:rsidRPr="00A000D8" w:rsidRDefault="00BA10CE" w:rsidP="005B0BF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5DC8" w:rsidRPr="00A000D8" w:rsidTr="00232C65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05DC8" w:rsidRPr="00A000D8" w:rsidRDefault="00205DC8" w:rsidP="00232C65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Wnioskujący</w:t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205DC8" w:rsidRPr="00A000D8" w:rsidTr="00232C65">
        <w:tc>
          <w:tcPr>
            <w:tcW w:w="2212" w:type="pct"/>
            <w:vAlign w:val="center"/>
          </w:tcPr>
          <w:p w:rsidR="00205DC8" w:rsidRPr="00A000D8" w:rsidRDefault="00205DC8" w:rsidP="00232C6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Imię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nazwisko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788" w:type="pct"/>
            <w:gridSpan w:val="2"/>
            <w:vAlign w:val="center"/>
          </w:tcPr>
          <w:p w:rsidR="00205DC8" w:rsidRPr="00A000D8" w:rsidRDefault="00205DC8" w:rsidP="00232C65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5DC8" w:rsidRPr="00A000D8" w:rsidTr="00232C65">
        <w:tc>
          <w:tcPr>
            <w:tcW w:w="2212" w:type="pct"/>
            <w:vAlign w:val="center"/>
          </w:tcPr>
          <w:p w:rsidR="00205DC8" w:rsidRPr="00A000D8" w:rsidRDefault="00205DC8" w:rsidP="00232C6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Miejsce zatrudnienia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D8288B">
              <w:rPr>
                <w:rFonts w:asciiTheme="minorHAnsi" w:hAnsiTheme="minorHAnsi"/>
                <w:sz w:val="16"/>
                <w:szCs w:val="16"/>
              </w:rPr>
              <w:t>(nazwa firmy lub jednostki organizacyjnej Gminy Wrocław)</w:t>
            </w:r>
          </w:p>
        </w:tc>
        <w:tc>
          <w:tcPr>
            <w:tcW w:w="2788" w:type="pct"/>
            <w:gridSpan w:val="2"/>
            <w:vAlign w:val="center"/>
          </w:tcPr>
          <w:p w:rsidR="00205DC8" w:rsidRPr="00A000D8" w:rsidRDefault="00205DC8" w:rsidP="00232C65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449F" w:rsidRPr="00A000D8" w:rsidRDefault="0004449F" w:rsidP="00842D81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Użytkownik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3"/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Imię</w:t>
            </w:r>
            <w:r w:rsidR="00D8288B">
              <w:rPr>
                <w:rFonts w:asciiTheme="minorHAnsi" w:hAnsiTheme="minorHAnsi"/>
                <w:sz w:val="18"/>
                <w:szCs w:val="18"/>
              </w:rPr>
              <w:t xml:space="preserve"> i nazwisko</w:t>
            </w:r>
            <w:r w:rsidRPr="00A000D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1438EC">
            <w:pPr>
              <w:pStyle w:val="Nagwek6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 w:rsidR="00A8243A" w:rsidRPr="00A000D8">
              <w:rPr>
                <w:rFonts w:asciiTheme="minorHAnsi" w:hAnsiTheme="minorHAnsi"/>
                <w:sz w:val="18"/>
                <w:szCs w:val="18"/>
              </w:rPr>
              <w:t>zatrudnienia</w:t>
            </w:r>
            <w:r w:rsidR="00A8243A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D8288B"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="00A8243A">
              <w:rPr>
                <w:rFonts w:asciiTheme="minorHAnsi" w:hAnsiTheme="minorHAnsi"/>
                <w:sz w:val="16"/>
                <w:szCs w:val="16"/>
              </w:rPr>
              <w:br/>
            </w:r>
            <w:r w:rsidR="00D8288B" w:rsidRPr="00D8288B">
              <w:rPr>
                <w:rFonts w:asciiTheme="minorHAnsi" w:hAnsiTheme="minorHAnsi"/>
                <w:sz w:val="16"/>
                <w:szCs w:val="16"/>
              </w:rPr>
              <w:t>(nazwa firmy lub jednostki organizacyjnej Gminy Wrocław)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1438EC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C91FB5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Adres służbowej poczty elektronicznej: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04449F">
            <w:pPr>
              <w:tabs>
                <w:tab w:val="num" w:pos="1701"/>
              </w:tabs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Informacje dotyczące umowy zawartej z firmą zewnętrzną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4"/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Numer umowy: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Termin obowiązywania umowy: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5314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04449F" w:rsidRPr="00A000D8" w:rsidTr="00842D81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449F" w:rsidRPr="00A000D8" w:rsidRDefault="0004449F" w:rsidP="00A972BD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Sposób przekazania hasła do certyfikatu VPN</w:t>
            </w:r>
            <w:r w:rsidRPr="00A000D8">
              <w:rPr>
                <w:rStyle w:val="Odwoanieprzypisudolnego"/>
                <w:rFonts w:asciiTheme="minorHAnsi" w:hAnsiTheme="minorHAnsi"/>
                <w:bCs/>
                <w:sz w:val="20"/>
                <w:szCs w:val="20"/>
              </w:rPr>
              <w:footnoteReference w:id="5"/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BE5EE6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Wiadomość SMS na wskazany numer służbowego telefonu komórkowego: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095DAA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&lt;wybranie tej metody oznacza najkrótszy czas dostarczenia informacji niezbędnych </w:t>
            </w:r>
            <w:r w:rsidR="00D8288B">
              <w:rPr>
                <w:rFonts w:asciiTheme="minorHAnsi" w:hAnsiTheme="minorHAnsi"/>
                <w:i/>
                <w:iCs/>
                <w:sz w:val="12"/>
                <w:szCs w:val="12"/>
              </w:rPr>
              <w:t xml:space="preserve">                                               </w:t>
            </w: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do wygenerowania certyfikatu VPN&gt;</w:t>
            </w: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420FED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Odbiór osobisty w siedzibie CUI: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EB7F9D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&lt;Namysłowska 8/Świdnicka 53/Strzegomska 148&gt;</w:t>
            </w:r>
          </w:p>
        </w:tc>
      </w:tr>
      <w:tr w:rsidR="0004449F" w:rsidRPr="00A000D8" w:rsidTr="00842D81">
        <w:tc>
          <w:tcPr>
            <w:tcW w:w="2212" w:type="pct"/>
            <w:vAlign w:val="center"/>
          </w:tcPr>
          <w:p w:rsidR="0004449F" w:rsidRPr="00A000D8" w:rsidRDefault="0004449F" w:rsidP="00F7236C">
            <w:pPr>
              <w:tabs>
                <w:tab w:val="num" w:pos="1701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000D8">
              <w:rPr>
                <w:rFonts w:asciiTheme="minorHAnsi" w:hAnsiTheme="minorHAnsi"/>
                <w:sz w:val="18"/>
                <w:szCs w:val="18"/>
              </w:rPr>
              <w:t>Przesyłka na adres korespondencyjny:</w:t>
            </w:r>
          </w:p>
        </w:tc>
        <w:tc>
          <w:tcPr>
            <w:tcW w:w="2788" w:type="pct"/>
            <w:gridSpan w:val="2"/>
            <w:vAlign w:val="center"/>
          </w:tcPr>
          <w:p w:rsidR="0004449F" w:rsidRPr="00A000D8" w:rsidRDefault="0004449F" w:rsidP="00A000D8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&lt;</w:t>
            </w: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adres korespondencyjny</w:t>
            </w:r>
            <w:r w:rsidRPr="00A000D8">
              <w:rPr>
                <w:rFonts w:asciiTheme="minorHAnsi" w:hAnsiTheme="minorHAnsi"/>
                <w:i/>
                <w:iCs/>
                <w:sz w:val="12"/>
                <w:szCs w:val="12"/>
              </w:rPr>
              <w:t>&gt;</w:t>
            </w:r>
          </w:p>
        </w:tc>
      </w:tr>
      <w:tr w:rsidR="000520EC" w:rsidRPr="00A000D8" w:rsidTr="00842D81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20EC" w:rsidRPr="00A000D8" w:rsidRDefault="000520EC" w:rsidP="0004449F">
            <w:pPr>
              <w:tabs>
                <w:tab w:val="num" w:pos="1701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Informacje dodatkowe</w:t>
            </w:r>
            <w:r w:rsidRPr="00A000D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0520EC" w:rsidRPr="00A000D8" w:rsidTr="00842D81">
        <w:trPr>
          <w:cantSplit/>
          <w:trHeight w:val="792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0520EC" w:rsidRPr="00A000D8" w:rsidRDefault="000520EC" w:rsidP="005B0BFC">
            <w:pPr>
              <w:tabs>
                <w:tab w:val="num" w:pos="1701"/>
              </w:tabs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  <w:p w:rsidR="000520EC" w:rsidRDefault="000520EC" w:rsidP="00D8288B">
            <w:pPr>
              <w:tabs>
                <w:tab w:val="num" w:pos="1701"/>
              </w:tabs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  <w:p w:rsidR="000520EC" w:rsidRPr="00A000D8" w:rsidRDefault="000520EC" w:rsidP="0004449F">
            <w:pPr>
              <w:tabs>
                <w:tab w:val="num" w:pos="1701"/>
              </w:tabs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</w:tc>
      </w:tr>
    </w:tbl>
    <w:p w:rsidR="00F50A11" w:rsidRPr="00A000D8" w:rsidRDefault="00F50A11" w:rsidP="00FF2E21">
      <w:pPr>
        <w:rPr>
          <w:rFonts w:asciiTheme="minorHAnsi" w:hAnsiTheme="minorHAnsi"/>
          <w:sz w:val="16"/>
          <w:szCs w:val="16"/>
        </w:rPr>
      </w:pPr>
    </w:p>
    <w:sectPr w:rsidR="00F50A11" w:rsidRPr="00A000D8" w:rsidSect="00BE6A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9A" w:rsidRDefault="00166C9A">
      <w:r>
        <w:separator/>
      </w:r>
    </w:p>
  </w:endnote>
  <w:endnote w:type="continuationSeparator" w:id="0">
    <w:p w:rsidR="00166C9A" w:rsidRDefault="0016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9A" w:rsidRDefault="00166C9A">
      <w:r>
        <w:separator/>
      </w:r>
    </w:p>
  </w:footnote>
  <w:footnote w:type="continuationSeparator" w:id="0">
    <w:p w:rsidR="00166C9A" w:rsidRDefault="00166C9A">
      <w:r>
        <w:continuationSeparator/>
      </w:r>
    </w:p>
  </w:footnote>
  <w:footnote w:id="1">
    <w:p w:rsidR="00A8243A" w:rsidRPr="00A8243A" w:rsidRDefault="00A8243A" w:rsidP="00A8243A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A8243A">
        <w:rPr>
          <w:rStyle w:val="Odwoanieprzypisudolnego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klucz rejestracyjny jest ważny </w:t>
      </w:r>
      <w:r w:rsidR="00205DC8">
        <w:rPr>
          <w:rStyle w:val="Odwoanieprzypisudolnego"/>
          <w:b/>
          <w:sz w:val="18"/>
          <w:szCs w:val="18"/>
        </w:rPr>
        <w:t>21</w:t>
      </w:r>
      <w:r w:rsidRPr="00A8243A">
        <w:rPr>
          <w:rStyle w:val="Odwoanieprzypisudolnego"/>
          <w:b/>
          <w:sz w:val="18"/>
          <w:szCs w:val="18"/>
        </w:rPr>
        <w:t xml:space="preserve"> dni od wygenerowania</w:t>
      </w:r>
      <w:r>
        <w:rPr>
          <w:rStyle w:val="Odwoanieprzypisudolnego"/>
          <w:sz w:val="18"/>
          <w:szCs w:val="18"/>
        </w:rPr>
        <w:t xml:space="preserve"> i umożliwia samodzielne utworzenie Certyfikatu VPN</w:t>
      </w:r>
      <w:r w:rsidR="005140F1">
        <w:rPr>
          <w:rStyle w:val="Odwoanieprzypisudolnego"/>
          <w:sz w:val="18"/>
          <w:szCs w:val="18"/>
        </w:rPr>
        <w:t xml:space="preserve"> przez Użytkownika</w:t>
      </w:r>
    </w:p>
  </w:footnote>
  <w:footnote w:id="2">
    <w:p w:rsidR="00A8243A" w:rsidRPr="00A8243A" w:rsidRDefault="00A8243A" w:rsidP="00A8243A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A8243A">
        <w:rPr>
          <w:rStyle w:val="Odwoanieprzypisudolnego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konto VPN jest ważne przez </w:t>
      </w:r>
      <w:r>
        <w:rPr>
          <w:rStyle w:val="Odwoanieprzypisudolnego"/>
          <w:b/>
          <w:sz w:val="18"/>
          <w:szCs w:val="18"/>
        </w:rPr>
        <w:t xml:space="preserve">12 miesięcy od daty utworzenia </w:t>
      </w:r>
      <w:r w:rsidR="005140F1">
        <w:rPr>
          <w:rStyle w:val="Odwoanieprzypisudolnego"/>
          <w:sz w:val="18"/>
          <w:szCs w:val="18"/>
        </w:rPr>
        <w:t>przez Administratora CUI</w:t>
      </w:r>
    </w:p>
  </w:footnote>
  <w:footnote w:id="3">
    <w:p w:rsidR="0004449F" w:rsidRPr="002C6573" w:rsidRDefault="0004449F" w:rsidP="00A000D8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2C6573">
        <w:rPr>
          <w:rStyle w:val="Odwoanieprzypisudolnego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jeżeli </w:t>
      </w:r>
      <w:r w:rsidRPr="005140F1">
        <w:rPr>
          <w:rStyle w:val="Odwoanieprzypisudolnego"/>
          <w:b/>
          <w:sz w:val="18"/>
          <w:szCs w:val="18"/>
        </w:rPr>
        <w:t>wniosek dotyczy kilku osób</w:t>
      </w:r>
      <w:r>
        <w:rPr>
          <w:rStyle w:val="Odwoanieprzypisudolnego"/>
          <w:sz w:val="18"/>
          <w:szCs w:val="18"/>
        </w:rPr>
        <w:t xml:space="preserve"> można skopiować i wypełnić sekcję Użytkownik VPN kilka razy w jednym wniosku</w:t>
      </w:r>
    </w:p>
  </w:footnote>
  <w:footnote w:id="4">
    <w:p w:rsidR="0004449F" w:rsidRPr="002C6573" w:rsidRDefault="0004449F" w:rsidP="00DB1D9E">
      <w:pPr>
        <w:pStyle w:val="Tekstprzypisudolnego"/>
        <w:rPr>
          <w:rStyle w:val="Odwoanieprzypisudolnego"/>
          <w:sz w:val="18"/>
          <w:szCs w:val="18"/>
        </w:rPr>
      </w:pPr>
      <w:r w:rsidRPr="002C6573">
        <w:rPr>
          <w:rStyle w:val="Odwoanieprzypisudolnego"/>
          <w:sz w:val="18"/>
          <w:szCs w:val="18"/>
        </w:rPr>
        <w:footnoteRef/>
      </w:r>
      <w:r w:rsidRPr="002C6573">
        <w:rPr>
          <w:rStyle w:val="Odwoanieprzypisudolnego"/>
          <w:sz w:val="18"/>
          <w:szCs w:val="18"/>
        </w:rPr>
        <w:t xml:space="preserve"> wypełnić tylko w przypadku nadawania dostępu pracownikowi </w:t>
      </w:r>
      <w:r w:rsidRPr="005140F1">
        <w:rPr>
          <w:rStyle w:val="Odwoanieprzypisudolnego"/>
          <w:b/>
          <w:sz w:val="18"/>
          <w:szCs w:val="18"/>
        </w:rPr>
        <w:t>firmy zewnętrznej</w:t>
      </w:r>
    </w:p>
  </w:footnote>
  <w:footnote w:id="5">
    <w:p w:rsidR="0004449F" w:rsidRPr="00FF2E21" w:rsidRDefault="0004449F">
      <w:pPr>
        <w:pStyle w:val="Tekstprzypisudolnego"/>
        <w:rPr>
          <w:rStyle w:val="Odwoanieprzypisudolnego"/>
          <w:rFonts w:ascii="Verdana" w:hAnsi="Verdana"/>
          <w:sz w:val="18"/>
          <w:szCs w:val="18"/>
        </w:rPr>
      </w:pPr>
      <w:r w:rsidRPr="00FF2E21">
        <w:rPr>
          <w:rStyle w:val="Odwoanieprzypisudolnego"/>
          <w:rFonts w:ascii="Verdana" w:hAnsi="Verdana"/>
          <w:sz w:val="18"/>
          <w:szCs w:val="18"/>
        </w:rPr>
        <w:footnoteRef/>
      </w:r>
      <w:r w:rsidRPr="00FF2E21">
        <w:rPr>
          <w:rStyle w:val="Odwoanieprzypisudolnego"/>
          <w:rFonts w:ascii="Verdana" w:hAnsi="Verdana"/>
          <w:sz w:val="18"/>
          <w:szCs w:val="18"/>
        </w:rPr>
        <w:t xml:space="preserve"> </w:t>
      </w:r>
      <w:r w:rsidRPr="00FF2E21">
        <w:rPr>
          <w:rStyle w:val="Odwoanieprzypisudolnego"/>
          <w:sz w:val="18"/>
          <w:szCs w:val="18"/>
        </w:rPr>
        <w:t>wypełnić tylko</w:t>
      </w:r>
      <w:r w:rsidR="00842D81">
        <w:rPr>
          <w:rStyle w:val="Odwoanieprzypisudolnego"/>
          <w:sz w:val="18"/>
          <w:szCs w:val="18"/>
        </w:rPr>
        <w:t xml:space="preserve"> w przypadku wniosku o </w:t>
      </w:r>
      <w:r w:rsidR="00842D81" w:rsidRPr="005140F1">
        <w:rPr>
          <w:rStyle w:val="Odwoanieprzypisudolnego"/>
          <w:b/>
          <w:sz w:val="18"/>
          <w:szCs w:val="18"/>
        </w:rPr>
        <w:t>utworzenie nowego</w:t>
      </w:r>
      <w:r w:rsidR="005140F1" w:rsidRPr="005140F1">
        <w:rPr>
          <w:rStyle w:val="Odwoanieprzypisudolnego"/>
          <w:b/>
          <w:sz w:val="18"/>
          <w:szCs w:val="18"/>
        </w:rPr>
        <w:t xml:space="preserve"> klucza rejestracyjnego</w:t>
      </w:r>
      <w:r w:rsidR="00842D81" w:rsidRPr="005140F1">
        <w:rPr>
          <w:rStyle w:val="Odwoanieprzypisudolnego"/>
          <w:b/>
          <w:sz w:val="18"/>
          <w:szCs w:val="18"/>
        </w:rPr>
        <w:t xml:space="preserve"> VPN</w:t>
      </w:r>
      <w:r w:rsidR="00842D81">
        <w:rPr>
          <w:rStyle w:val="Odwoanieprzypisudolnego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BC5"/>
    <w:multiLevelType w:val="hybridMultilevel"/>
    <w:tmpl w:val="E2940B9A"/>
    <w:lvl w:ilvl="0" w:tplc="AA503790">
      <w:start w:val="555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A34121E"/>
    <w:multiLevelType w:val="hybridMultilevel"/>
    <w:tmpl w:val="2B188BCC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92E67"/>
    <w:multiLevelType w:val="hybridMultilevel"/>
    <w:tmpl w:val="E7F2AE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384"/>
    <w:multiLevelType w:val="multilevel"/>
    <w:tmpl w:val="2876C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1A2FC3"/>
    <w:multiLevelType w:val="hybridMultilevel"/>
    <w:tmpl w:val="0E484AAC"/>
    <w:lvl w:ilvl="0" w:tplc="0D8E7FDE">
      <w:start w:val="1"/>
      <w:numFmt w:val="decimal"/>
      <w:lvlText w:val="3.5.%1"/>
      <w:lvlJc w:val="left"/>
      <w:pPr>
        <w:tabs>
          <w:tab w:val="num" w:pos="2700"/>
        </w:tabs>
        <w:ind w:left="2160" w:hanging="18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B88"/>
    <w:multiLevelType w:val="hybridMultilevel"/>
    <w:tmpl w:val="2B188BCC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347E2A"/>
    <w:multiLevelType w:val="multilevel"/>
    <w:tmpl w:val="340AC536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2025"/>
        </w:tabs>
        <w:ind w:left="2025" w:hanging="885"/>
      </w:pPr>
      <w:rPr>
        <w:rFonts w:ascii="Verdana" w:hAnsi="Verdan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520"/>
      </w:pPr>
      <w:rPr>
        <w:rFonts w:hint="default"/>
      </w:rPr>
    </w:lvl>
  </w:abstractNum>
  <w:abstractNum w:abstractNumId="7">
    <w:nsid w:val="314A2D3B"/>
    <w:multiLevelType w:val="hybridMultilevel"/>
    <w:tmpl w:val="44B8D924"/>
    <w:lvl w:ilvl="0" w:tplc="D37E47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CB7C12"/>
    <w:multiLevelType w:val="hybridMultilevel"/>
    <w:tmpl w:val="1184719C"/>
    <w:lvl w:ilvl="0" w:tplc="4978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567D87"/>
    <w:multiLevelType w:val="multilevel"/>
    <w:tmpl w:val="C15EE89C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1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3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70D2E94"/>
    <w:multiLevelType w:val="hybridMultilevel"/>
    <w:tmpl w:val="6D421A80"/>
    <w:lvl w:ilvl="0" w:tplc="F168EB50">
      <w:start w:val="1"/>
      <w:numFmt w:val="decimal"/>
      <w:lvlText w:val="4.%1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0BDF"/>
    <w:multiLevelType w:val="hybridMultilevel"/>
    <w:tmpl w:val="569E5FBA"/>
    <w:lvl w:ilvl="0" w:tplc="0415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2EF9"/>
    <w:multiLevelType w:val="hybridMultilevel"/>
    <w:tmpl w:val="77CE7A82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758B2"/>
    <w:multiLevelType w:val="hybridMultilevel"/>
    <w:tmpl w:val="F0D0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282"/>
    <w:multiLevelType w:val="multilevel"/>
    <w:tmpl w:val="E5522FBC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4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3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4EC937AF"/>
    <w:multiLevelType w:val="hybridMultilevel"/>
    <w:tmpl w:val="E63C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A66CE"/>
    <w:multiLevelType w:val="multilevel"/>
    <w:tmpl w:val="1868BD98"/>
    <w:lvl w:ilvl="0">
      <w:start w:val="3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FE33A9"/>
    <w:multiLevelType w:val="hybridMultilevel"/>
    <w:tmpl w:val="44B8D9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811036"/>
    <w:multiLevelType w:val="multilevel"/>
    <w:tmpl w:val="D4F8AB4E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1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5716780"/>
    <w:multiLevelType w:val="hybridMultilevel"/>
    <w:tmpl w:val="64A0E0D6"/>
    <w:lvl w:ilvl="0" w:tplc="B8D68502">
      <w:start w:val="1"/>
      <w:numFmt w:val="decimal"/>
      <w:lvlText w:val="3.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AC560022">
      <w:start w:val="1"/>
      <w:numFmt w:val="decimal"/>
      <w:lvlText w:val="3.3.%2"/>
      <w:lvlJc w:val="left"/>
      <w:pPr>
        <w:tabs>
          <w:tab w:val="num" w:pos="1800"/>
        </w:tabs>
        <w:ind w:left="1440" w:hanging="360"/>
      </w:pPr>
      <w:rPr>
        <w:rFonts w:ascii="Verdana" w:hAnsi="Verdana" w:hint="default"/>
        <w:sz w:val="22"/>
      </w:rPr>
    </w:lvl>
    <w:lvl w:ilvl="2" w:tplc="DFE26A88">
      <w:start w:val="1"/>
      <w:numFmt w:val="decimal"/>
      <w:lvlText w:val="3.4.%3"/>
      <w:lvlJc w:val="left"/>
      <w:pPr>
        <w:ind w:left="2160" w:hanging="180"/>
      </w:pPr>
      <w:rPr>
        <w:rFonts w:ascii="Verdana" w:hAnsi="Verdana" w:hint="default"/>
        <w:sz w:val="22"/>
      </w:rPr>
    </w:lvl>
    <w:lvl w:ilvl="3" w:tplc="89F60AC8">
      <w:start w:val="1"/>
      <w:numFmt w:val="decimal"/>
      <w:lvlText w:val="2.6.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03697"/>
    <w:multiLevelType w:val="multilevel"/>
    <w:tmpl w:val="E35E1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4"/>
  </w:num>
  <w:num w:numId="5">
    <w:abstractNumId w:val="5"/>
  </w:num>
  <w:num w:numId="6">
    <w:abstractNumId w:val="20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6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1"/>
  </w:num>
  <w:num w:numId="21">
    <w:abstractNumId w:val="12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91981"/>
    <w:rsid w:val="00043C29"/>
    <w:rsid w:val="0004449F"/>
    <w:rsid w:val="000520EC"/>
    <w:rsid w:val="00066819"/>
    <w:rsid w:val="000732EA"/>
    <w:rsid w:val="00095DAA"/>
    <w:rsid w:val="000E2F5E"/>
    <w:rsid w:val="00102A0E"/>
    <w:rsid w:val="00102FBE"/>
    <w:rsid w:val="00122C26"/>
    <w:rsid w:val="001438EC"/>
    <w:rsid w:val="00165F41"/>
    <w:rsid w:val="00166C9A"/>
    <w:rsid w:val="00186C61"/>
    <w:rsid w:val="00186E8C"/>
    <w:rsid w:val="00205DC8"/>
    <w:rsid w:val="0022626D"/>
    <w:rsid w:val="00227CE5"/>
    <w:rsid w:val="00240F55"/>
    <w:rsid w:val="0029460A"/>
    <w:rsid w:val="002A0969"/>
    <w:rsid w:val="002A3CEA"/>
    <w:rsid w:val="002B14BE"/>
    <w:rsid w:val="002B50B4"/>
    <w:rsid w:val="002B75BE"/>
    <w:rsid w:val="002D0335"/>
    <w:rsid w:val="002D7A18"/>
    <w:rsid w:val="002D7C7B"/>
    <w:rsid w:val="002E5236"/>
    <w:rsid w:val="002F37E7"/>
    <w:rsid w:val="00315648"/>
    <w:rsid w:val="003172EE"/>
    <w:rsid w:val="003418A5"/>
    <w:rsid w:val="004042CE"/>
    <w:rsid w:val="00420FED"/>
    <w:rsid w:val="004248B3"/>
    <w:rsid w:val="00426D1F"/>
    <w:rsid w:val="00436E79"/>
    <w:rsid w:val="004A69E8"/>
    <w:rsid w:val="005140F1"/>
    <w:rsid w:val="00517CE3"/>
    <w:rsid w:val="00531F7F"/>
    <w:rsid w:val="00591640"/>
    <w:rsid w:val="00607B0D"/>
    <w:rsid w:val="006103A4"/>
    <w:rsid w:val="006145DE"/>
    <w:rsid w:val="00636BB9"/>
    <w:rsid w:val="0063723D"/>
    <w:rsid w:val="006535B5"/>
    <w:rsid w:val="006B3C8A"/>
    <w:rsid w:val="006D11A5"/>
    <w:rsid w:val="00757FC5"/>
    <w:rsid w:val="007A1830"/>
    <w:rsid w:val="007C05C2"/>
    <w:rsid w:val="007D71DE"/>
    <w:rsid w:val="00840ED9"/>
    <w:rsid w:val="00842D81"/>
    <w:rsid w:val="008500A8"/>
    <w:rsid w:val="00863DEB"/>
    <w:rsid w:val="00864221"/>
    <w:rsid w:val="008B222B"/>
    <w:rsid w:val="008B2909"/>
    <w:rsid w:val="008B5160"/>
    <w:rsid w:val="008C6D72"/>
    <w:rsid w:val="00907AE4"/>
    <w:rsid w:val="00915B81"/>
    <w:rsid w:val="00915ED8"/>
    <w:rsid w:val="0092529B"/>
    <w:rsid w:val="00931D9C"/>
    <w:rsid w:val="009707F2"/>
    <w:rsid w:val="009A3110"/>
    <w:rsid w:val="009A447B"/>
    <w:rsid w:val="009B1C2E"/>
    <w:rsid w:val="009E24FC"/>
    <w:rsid w:val="00A000D8"/>
    <w:rsid w:val="00A030AD"/>
    <w:rsid w:val="00A410C6"/>
    <w:rsid w:val="00A70DE6"/>
    <w:rsid w:val="00A7244F"/>
    <w:rsid w:val="00A8243A"/>
    <w:rsid w:val="00A90F1A"/>
    <w:rsid w:val="00AC0469"/>
    <w:rsid w:val="00B15CA4"/>
    <w:rsid w:val="00B27B98"/>
    <w:rsid w:val="00B540CA"/>
    <w:rsid w:val="00B611B9"/>
    <w:rsid w:val="00BA10CE"/>
    <w:rsid w:val="00BD33F8"/>
    <w:rsid w:val="00BE4989"/>
    <w:rsid w:val="00BE59FF"/>
    <w:rsid w:val="00BE5EE6"/>
    <w:rsid w:val="00BE6A05"/>
    <w:rsid w:val="00C13EAE"/>
    <w:rsid w:val="00C3297A"/>
    <w:rsid w:val="00C40B49"/>
    <w:rsid w:val="00C611AC"/>
    <w:rsid w:val="00C632D1"/>
    <w:rsid w:val="00C91FB5"/>
    <w:rsid w:val="00CE0E72"/>
    <w:rsid w:val="00CE1F13"/>
    <w:rsid w:val="00CF4572"/>
    <w:rsid w:val="00D01CF5"/>
    <w:rsid w:val="00D75306"/>
    <w:rsid w:val="00D8288B"/>
    <w:rsid w:val="00D83752"/>
    <w:rsid w:val="00DB1D9E"/>
    <w:rsid w:val="00DC0070"/>
    <w:rsid w:val="00E01A46"/>
    <w:rsid w:val="00E30E74"/>
    <w:rsid w:val="00E321C6"/>
    <w:rsid w:val="00E649FF"/>
    <w:rsid w:val="00E72963"/>
    <w:rsid w:val="00E91981"/>
    <w:rsid w:val="00EA09A2"/>
    <w:rsid w:val="00EA7C94"/>
    <w:rsid w:val="00EB7F9D"/>
    <w:rsid w:val="00EC554F"/>
    <w:rsid w:val="00EF63E0"/>
    <w:rsid w:val="00F07A5C"/>
    <w:rsid w:val="00F33D4D"/>
    <w:rsid w:val="00F50A11"/>
    <w:rsid w:val="00F7236C"/>
    <w:rsid w:val="00F7612A"/>
    <w:rsid w:val="00FA6CD6"/>
    <w:rsid w:val="00FB40BF"/>
    <w:rsid w:val="00FB4772"/>
    <w:rsid w:val="00FC2A0E"/>
    <w:rsid w:val="00FC773F"/>
    <w:rsid w:val="00FC7AD7"/>
    <w:rsid w:val="00FC7B1D"/>
    <w:rsid w:val="00FF152F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6A05"/>
    <w:pPr>
      <w:spacing w:after="120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E6A05"/>
    <w:pPr>
      <w:keepNext/>
      <w:numPr>
        <w:numId w:val="1"/>
      </w:numPr>
      <w:spacing w:before="240" w:after="24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0">
    <w:name w:val="heading 2"/>
    <w:basedOn w:val="Normalny"/>
    <w:next w:val="Normalny"/>
    <w:autoRedefine/>
    <w:qFormat/>
    <w:rsid w:val="00BE6A05"/>
    <w:pPr>
      <w:keepNext/>
      <w:spacing w:before="240" w:after="60"/>
      <w:ind w:left="360"/>
      <w:outlineLvl w:val="1"/>
    </w:pPr>
    <w:rPr>
      <w:rFonts w:ascii="Verdana" w:hAnsi="Verdana" w:cs="Arial"/>
      <w:b/>
      <w:bCs/>
      <w:szCs w:val="28"/>
    </w:rPr>
  </w:style>
  <w:style w:type="paragraph" w:styleId="Nagwek3">
    <w:name w:val="heading 3"/>
    <w:basedOn w:val="Normalny"/>
    <w:next w:val="Normalny"/>
    <w:autoRedefine/>
    <w:qFormat/>
    <w:rsid w:val="00BE6A0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gwek4">
    <w:name w:val="heading 4"/>
    <w:basedOn w:val="Normalny"/>
    <w:next w:val="Normalny"/>
    <w:qFormat/>
    <w:rsid w:val="00BE6A05"/>
    <w:pPr>
      <w:keepNext/>
      <w:spacing w:before="100" w:beforeAutospacing="1" w:after="240" w:line="360" w:lineRule="auto"/>
      <w:ind w:firstLine="708"/>
      <w:jc w:val="right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BE6A05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E6A05"/>
    <w:pPr>
      <w:keepNext/>
      <w:tabs>
        <w:tab w:val="num" w:pos="1701"/>
      </w:tabs>
      <w:spacing w:line="360" w:lineRule="auto"/>
      <w:jc w:val="center"/>
      <w:outlineLvl w:val="5"/>
    </w:pPr>
    <w:rPr>
      <w:rFonts w:ascii="Verdana" w:hAnsi="Verdana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E6A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E6A0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rsid w:val="00BE6A05"/>
    <w:pPr>
      <w:tabs>
        <w:tab w:val="right" w:leader="dot" w:pos="9639"/>
      </w:tabs>
      <w:spacing w:before="120"/>
    </w:pPr>
    <w:rPr>
      <w:rFonts w:ascii="Verdana" w:hAnsi="Verdana" w:cs="Arial"/>
      <w:sz w:val="20"/>
      <w:szCs w:val="20"/>
    </w:rPr>
  </w:style>
  <w:style w:type="character" w:styleId="Hipercze">
    <w:name w:val="Hyperlink"/>
    <w:uiPriority w:val="99"/>
    <w:rsid w:val="00BE6A05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E6A05"/>
    <w:pPr>
      <w:ind w:left="480"/>
    </w:pPr>
  </w:style>
  <w:style w:type="paragraph" w:styleId="Tekstdymka">
    <w:name w:val="Balloon Text"/>
    <w:basedOn w:val="Normalny"/>
    <w:semiHidden/>
    <w:rsid w:val="00BE6A0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rsid w:val="00BE6A05"/>
    <w:pPr>
      <w:ind w:left="240"/>
    </w:pPr>
    <w:rPr>
      <w:rFonts w:ascii="Verdana" w:hAnsi="Verdana"/>
      <w:sz w:val="20"/>
    </w:rPr>
  </w:style>
  <w:style w:type="character" w:styleId="Odwoaniedokomentarza">
    <w:name w:val="annotation reference"/>
    <w:semiHidden/>
    <w:rsid w:val="00BE6A05"/>
    <w:rPr>
      <w:sz w:val="16"/>
      <w:szCs w:val="16"/>
    </w:rPr>
  </w:style>
  <w:style w:type="paragraph" w:styleId="Tekstkomentarza">
    <w:name w:val="annotation text"/>
    <w:basedOn w:val="Normalny"/>
    <w:semiHidden/>
    <w:rsid w:val="00BE6A0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E6A05"/>
    <w:rPr>
      <w:b/>
      <w:bCs/>
    </w:rPr>
  </w:style>
  <w:style w:type="character" w:customStyle="1" w:styleId="Nagwek1Znak">
    <w:name w:val="Nagłówek 1 Znak"/>
    <w:rsid w:val="00BE6A05"/>
    <w:rPr>
      <w:rFonts w:ascii="Verdana" w:hAnsi="Verdana" w:cs="Arial"/>
      <w:b/>
      <w:kern w:val="28"/>
      <w:sz w:val="28"/>
    </w:rPr>
  </w:style>
  <w:style w:type="paragraph" w:customStyle="1" w:styleId="Nagwek2">
    <w:name w:val="Nagłówek2"/>
    <w:basedOn w:val="Nagwek1"/>
    <w:rsid w:val="00BE6A05"/>
    <w:pPr>
      <w:numPr>
        <w:ilvl w:val="1"/>
      </w:numPr>
    </w:pPr>
    <w:rPr>
      <w:sz w:val="24"/>
      <w:szCs w:val="24"/>
    </w:rPr>
  </w:style>
  <w:style w:type="paragraph" w:customStyle="1" w:styleId="NagwekPJ">
    <w:name w:val="Nagłówek PJ"/>
    <w:basedOn w:val="Nagwek2"/>
    <w:rsid w:val="00BE6A05"/>
  </w:style>
  <w:style w:type="paragraph" w:customStyle="1" w:styleId="111Nagwek3">
    <w:name w:val="1.1.1 Nagłówek3"/>
    <w:basedOn w:val="Nagwek2"/>
    <w:rsid w:val="00BE6A05"/>
    <w:pPr>
      <w:ind w:left="578" w:hanging="578"/>
    </w:pPr>
  </w:style>
  <w:style w:type="paragraph" w:customStyle="1" w:styleId="Styl1">
    <w:name w:val="Styl1"/>
    <w:basedOn w:val="Nagwek2"/>
    <w:next w:val="111Nagwek3"/>
    <w:rsid w:val="00BE6A05"/>
  </w:style>
  <w:style w:type="paragraph" w:styleId="Tekstpodstawowy">
    <w:name w:val="Body Text"/>
    <w:basedOn w:val="Normalny"/>
    <w:semiHidden/>
    <w:rsid w:val="00BE6A05"/>
    <w:pPr>
      <w:jc w:val="both"/>
    </w:pPr>
    <w:rPr>
      <w:rFonts w:cs="Arial"/>
      <w:szCs w:val="20"/>
    </w:rPr>
  </w:style>
  <w:style w:type="paragraph" w:styleId="Poprawka">
    <w:name w:val="Revision"/>
    <w:hidden/>
    <w:semiHidden/>
    <w:rsid w:val="00BE6A05"/>
    <w:rPr>
      <w:rFonts w:ascii="Arial" w:hAnsi="Arial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BE6A05"/>
    <w:pPr>
      <w:ind w:left="720"/>
    </w:pPr>
  </w:style>
  <w:style w:type="paragraph" w:styleId="Akapitzlist">
    <w:name w:val="List Paragraph"/>
    <w:basedOn w:val="Normalny"/>
    <w:qFormat/>
    <w:rsid w:val="00BE6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qFormat/>
    <w:rsid w:val="00BE6A0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eastAsia="en-US"/>
    </w:rPr>
  </w:style>
  <w:style w:type="paragraph" w:styleId="Spistreci5">
    <w:name w:val="toc 5"/>
    <w:basedOn w:val="Normalny"/>
    <w:next w:val="Normalny"/>
    <w:autoRedefine/>
    <w:semiHidden/>
    <w:rsid w:val="00BE6A05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BE6A0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E6A0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E6A0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E6A05"/>
    <w:pPr>
      <w:ind w:left="1920"/>
    </w:pPr>
  </w:style>
  <w:style w:type="paragraph" w:styleId="Tekstpodstawowy2">
    <w:name w:val="Body Text 2"/>
    <w:basedOn w:val="Normalny"/>
    <w:link w:val="Tekstpodstawowy2Znak"/>
    <w:semiHidden/>
    <w:rsid w:val="00BE6A05"/>
    <w:pPr>
      <w:spacing w:line="360" w:lineRule="auto"/>
      <w:jc w:val="both"/>
    </w:pPr>
    <w:rPr>
      <w:rFonts w:ascii="Verdana" w:hAnsi="Verdana"/>
      <w:iCs/>
      <w:sz w:val="22"/>
    </w:rPr>
  </w:style>
  <w:style w:type="paragraph" w:styleId="Tekstpodstawowy3">
    <w:name w:val="Body Text 3"/>
    <w:basedOn w:val="Normalny"/>
    <w:semiHidden/>
    <w:rsid w:val="00BE6A05"/>
    <w:pPr>
      <w:spacing w:line="360" w:lineRule="auto"/>
    </w:pPr>
    <w:rPr>
      <w:rFonts w:ascii="Verdana" w:hAnsi="Verdana"/>
      <w:iCs/>
      <w:sz w:val="22"/>
    </w:rPr>
  </w:style>
  <w:style w:type="paragraph" w:customStyle="1" w:styleId="indent">
    <w:name w:val="indent"/>
    <w:basedOn w:val="Normalny"/>
    <w:rsid w:val="00BE6A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BE6A05"/>
    <w:rPr>
      <w:b/>
      <w:bCs/>
    </w:rPr>
  </w:style>
  <w:style w:type="paragraph" w:styleId="NormalnyWeb">
    <w:name w:val="Normal (Web)"/>
    <w:basedOn w:val="Normalny"/>
    <w:semiHidden/>
    <w:rsid w:val="00BE6A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ss-gen51">
    <w:name w:val="css-gen51"/>
    <w:rsid w:val="00BE6A05"/>
    <w:rPr>
      <w:color w:val="1B1C20"/>
    </w:rPr>
  </w:style>
  <w:style w:type="character" w:customStyle="1" w:styleId="css-gen11">
    <w:name w:val="css-gen11"/>
    <w:basedOn w:val="Domylnaczcionkaakapitu"/>
    <w:rsid w:val="00BE6A05"/>
  </w:style>
  <w:style w:type="paragraph" w:styleId="Tekstpodstawowywcity">
    <w:name w:val="Body Text Indent"/>
    <w:basedOn w:val="Normalny"/>
    <w:semiHidden/>
    <w:rsid w:val="00BE6A05"/>
    <w:pPr>
      <w:spacing w:before="100" w:beforeAutospacing="1" w:after="240" w:line="360" w:lineRule="auto"/>
      <w:ind w:firstLine="708"/>
      <w:jc w:val="both"/>
    </w:pPr>
  </w:style>
  <w:style w:type="character" w:styleId="UyteHipercze">
    <w:name w:val="FollowedHyperlink"/>
    <w:semiHidden/>
    <w:rsid w:val="00BE6A05"/>
    <w:rPr>
      <w:color w:val="800080"/>
      <w:u w:val="single"/>
    </w:rPr>
  </w:style>
  <w:style w:type="paragraph" w:styleId="HTML-wstpniesformatowany">
    <w:name w:val="HTML Preformatted"/>
    <w:basedOn w:val="Normalny"/>
    <w:semiHidden/>
    <w:rsid w:val="00BE6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</w:rPr>
  </w:style>
  <w:style w:type="character" w:styleId="Uwydatnienie">
    <w:name w:val="Emphasis"/>
    <w:basedOn w:val="Domylnaczcionkaakapitu"/>
    <w:qFormat/>
    <w:rsid w:val="00BE6A05"/>
    <w:rPr>
      <w:b/>
      <w:bCs/>
      <w:i w:val="0"/>
      <w:iCs w:val="0"/>
    </w:rPr>
  </w:style>
  <w:style w:type="character" w:customStyle="1" w:styleId="st1">
    <w:name w:val="st1"/>
    <w:basedOn w:val="Domylnaczcionkaakapitu"/>
    <w:rsid w:val="00BE6A05"/>
    <w:rPr>
      <w:spacing w:val="240"/>
    </w:rPr>
  </w:style>
  <w:style w:type="paragraph" w:customStyle="1" w:styleId="pb1body1">
    <w:name w:val="pb1_body1"/>
    <w:basedOn w:val="Normalny"/>
    <w:rsid w:val="00BE6A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Domylnaczcionkaakapitu"/>
    <w:rsid w:val="00BE6A05"/>
  </w:style>
  <w:style w:type="paragraph" w:styleId="Tekstpodstawowywcity2">
    <w:name w:val="Body Text Indent 2"/>
    <w:basedOn w:val="Normalny"/>
    <w:semiHidden/>
    <w:rsid w:val="00BE6A05"/>
    <w:pPr>
      <w:spacing w:after="0" w:line="360" w:lineRule="auto"/>
      <w:ind w:firstLine="432"/>
      <w:jc w:val="both"/>
      <w:textAlignment w:val="top"/>
    </w:pPr>
  </w:style>
  <w:style w:type="paragraph" w:styleId="Legenda">
    <w:name w:val="caption"/>
    <w:basedOn w:val="Normalny"/>
    <w:next w:val="Normalny"/>
    <w:qFormat/>
    <w:rsid w:val="00BE6A05"/>
    <w:rPr>
      <w:b/>
      <w:bCs/>
      <w:sz w:val="20"/>
      <w:szCs w:val="20"/>
    </w:rPr>
  </w:style>
  <w:style w:type="paragraph" w:styleId="Tekstpodstawowywcity3">
    <w:name w:val="Body Text Indent 3"/>
    <w:basedOn w:val="Normalny"/>
    <w:semiHidden/>
    <w:rsid w:val="00BE6A05"/>
    <w:pPr>
      <w:spacing w:line="360" w:lineRule="auto"/>
      <w:ind w:left="708"/>
    </w:pPr>
    <w:rPr>
      <w:rFonts w:ascii="Verdana" w:hAnsi="Verdana" w:cs="Arial"/>
      <w:color w:val="000000"/>
      <w:sz w:val="22"/>
    </w:rPr>
  </w:style>
  <w:style w:type="paragraph" w:customStyle="1" w:styleId="Akapitzlist1">
    <w:name w:val="Akapit z listą1"/>
    <w:basedOn w:val="Normalny"/>
    <w:rsid w:val="00BE6A05"/>
    <w:pPr>
      <w:ind w:left="720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F41"/>
    <w:rPr>
      <w:rFonts w:ascii="Verdana" w:hAnsi="Verdana"/>
      <w:iCs/>
      <w:sz w:val="22"/>
      <w:szCs w:val="24"/>
    </w:rPr>
  </w:style>
  <w:style w:type="table" w:styleId="Tabela-Siatka">
    <w:name w:val="Table Grid"/>
    <w:basedOn w:val="Standardowy"/>
    <w:uiPriority w:val="59"/>
    <w:rsid w:val="0097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CA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CA4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CA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A000D8"/>
    <w:rPr>
      <w:rFonts w:ascii="Verdana" w:hAnsi="Verdan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Szablony\instrukcja-helpde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BB9C-D26D-465C-BE50-85582CAD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instrukcja-helpdesk.dot</Template>
  <TotalTime>2273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IT</vt:lpstr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IT</dc:title>
  <dc:creator>Dariusz Jędryczek</dc:creator>
  <cp:lastModifiedBy>Zegler Grzegorz</cp:lastModifiedBy>
  <cp:revision>22</cp:revision>
  <cp:lastPrinted>2016-06-28T06:45:00Z</cp:lastPrinted>
  <dcterms:created xsi:type="dcterms:W3CDTF">2015-03-05T11:01:00Z</dcterms:created>
  <dcterms:modified xsi:type="dcterms:W3CDTF">2016-11-10T14:32:00Z</dcterms:modified>
</cp:coreProperties>
</file>