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9D" w:rsidRPr="00A000D8" w:rsidRDefault="00EB7F9D" w:rsidP="00842D81">
      <w:pPr>
        <w:tabs>
          <w:tab w:val="num" w:pos="1701"/>
        </w:tabs>
        <w:jc w:val="center"/>
        <w:rPr>
          <w:rFonts w:asciiTheme="minorHAnsi" w:hAnsiTheme="minorHAnsi"/>
          <w:b/>
          <w:sz w:val="22"/>
          <w:szCs w:val="22"/>
        </w:rPr>
      </w:pPr>
      <w:r w:rsidRPr="00A000D8">
        <w:rPr>
          <w:rFonts w:asciiTheme="minorHAnsi" w:hAnsiTheme="minorHAnsi"/>
          <w:b/>
          <w:sz w:val="22"/>
          <w:szCs w:val="22"/>
        </w:rPr>
        <w:t xml:space="preserve">WNIOSEK O </w:t>
      </w:r>
      <w:r w:rsidR="0088388F">
        <w:rPr>
          <w:rFonts w:asciiTheme="minorHAnsi" w:hAnsiTheme="minorHAnsi"/>
          <w:b/>
          <w:sz w:val="22"/>
          <w:szCs w:val="22"/>
        </w:rPr>
        <w:t>UTWORZENIE KONTA</w:t>
      </w:r>
      <w:r w:rsidR="007034E9">
        <w:rPr>
          <w:rFonts w:asciiTheme="minorHAnsi" w:hAnsiTheme="minorHAnsi"/>
          <w:b/>
          <w:sz w:val="22"/>
          <w:szCs w:val="22"/>
        </w:rPr>
        <w:t xml:space="preserve"> VPN</w:t>
      </w:r>
      <w:r w:rsidR="0088388F">
        <w:rPr>
          <w:rFonts w:asciiTheme="minorHAnsi" w:hAnsiTheme="minorHAnsi"/>
          <w:b/>
          <w:sz w:val="22"/>
          <w:szCs w:val="22"/>
        </w:rPr>
        <w:t xml:space="preserve"> I </w:t>
      </w:r>
      <w:r w:rsidR="00166E65">
        <w:rPr>
          <w:rFonts w:asciiTheme="minorHAnsi" w:hAnsiTheme="minorHAnsi"/>
          <w:b/>
          <w:sz w:val="22"/>
          <w:szCs w:val="22"/>
        </w:rPr>
        <w:t>UDZIELENIE</w:t>
      </w:r>
      <w:r w:rsidR="0004449F">
        <w:rPr>
          <w:rFonts w:asciiTheme="minorHAnsi" w:hAnsiTheme="minorHAnsi"/>
          <w:b/>
          <w:sz w:val="22"/>
          <w:szCs w:val="22"/>
        </w:rPr>
        <w:t xml:space="preserve"> DOSTĘPU </w:t>
      </w:r>
      <w:r w:rsidR="00166E65">
        <w:rPr>
          <w:rFonts w:asciiTheme="minorHAnsi" w:hAnsiTheme="minorHAnsi"/>
          <w:b/>
          <w:sz w:val="22"/>
          <w:szCs w:val="22"/>
        </w:rPr>
        <w:t>DO ZASOBÓW SIECIOWYCH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2"/>
        <w:gridCol w:w="389"/>
        <w:gridCol w:w="980"/>
        <w:gridCol w:w="2000"/>
        <w:gridCol w:w="422"/>
        <w:gridCol w:w="1557"/>
        <w:gridCol w:w="1276"/>
      </w:tblGrid>
      <w:tr w:rsidR="0004449F" w:rsidRPr="00A000D8" w:rsidTr="00842D81">
        <w:trPr>
          <w:cantSplit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04449F" w:rsidRPr="00A000D8" w:rsidRDefault="0004449F" w:rsidP="00C91FB5">
            <w:pPr>
              <w:tabs>
                <w:tab w:val="num" w:pos="1701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Wniosek dotyczy:</w:t>
            </w:r>
          </w:p>
        </w:tc>
      </w:tr>
      <w:tr w:rsidR="0004449F" w:rsidRPr="00A000D8" w:rsidTr="00842D81">
        <w:trPr>
          <w:trHeight w:val="222"/>
        </w:trPr>
        <w:tc>
          <w:tcPr>
            <w:tcW w:w="4323" w:type="pct"/>
            <w:gridSpan w:val="6"/>
            <w:vAlign w:val="center"/>
          </w:tcPr>
          <w:p w:rsidR="0004449F" w:rsidRDefault="000520EC" w:rsidP="00A8243A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Utworzeni</w:t>
            </w:r>
            <w:r w:rsidR="00D8288B">
              <w:rPr>
                <w:rFonts w:asciiTheme="minorHAnsi" w:hAnsiTheme="minorHAnsi"/>
                <w:sz w:val="18"/>
                <w:szCs w:val="18"/>
              </w:rPr>
              <w:t>a</w:t>
            </w:r>
            <w:r w:rsidR="00EA7C94">
              <w:rPr>
                <w:rFonts w:asciiTheme="minorHAnsi" w:hAnsiTheme="minorHAnsi"/>
                <w:sz w:val="18"/>
                <w:szCs w:val="18"/>
              </w:rPr>
              <w:t xml:space="preserve"> konta wraz z kluczem rejestracyjnym VPN</w:t>
            </w:r>
            <w:r w:rsidR="00A8243A" w:rsidRPr="00A000D8">
              <w:rPr>
                <w:rStyle w:val="Odwoanieprzypisudolnego"/>
                <w:rFonts w:asciiTheme="minorHAnsi" w:hAnsiTheme="minorHAnsi"/>
                <w:bCs/>
                <w:sz w:val="20"/>
                <w:szCs w:val="20"/>
              </w:rPr>
              <w:footnoteReference w:id="1"/>
            </w:r>
            <w:r w:rsidR="0004449F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77" w:type="pct"/>
            <w:vAlign w:val="center"/>
          </w:tcPr>
          <w:p w:rsidR="0004449F" w:rsidRPr="00A000D8" w:rsidRDefault="0088388F" w:rsidP="005B0BFC">
            <w:pPr>
              <w:pStyle w:val="Nagwek6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</w:tr>
      <w:tr w:rsidR="0004449F" w:rsidRPr="00A000D8" w:rsidTr="00842D81">
        <w:trPr>
          <w:trHeight w:val="222"/>
        </w:trPr>
        <w:tc>
          <w:tcPr>
            <w:tcW w:w="4323" w:type="pct"/>
            <w:gridSpan w:val="6"/>
            <w:vAlign w:val="center"/>
          </w:tcPr>
          <w:p w:rsidR="0004449F" w:rsidRPr="00A000D8" w:rsidRDefault="0004449F" w:rsidP="0088388F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Nadani</w:t>
            </w:r>
            <w:r w:rsidR="00F33D4D">
              <w:rPr>
                <w:rFonts w:asciiTheme="minorHAnsi" w:hAnsiTheme="minorHAnsi"/>
                <w:sz w:val="18"/>
                <w:szCs w:val="18"/>
              </w:rPr>
              <w:t>a</w:t>
            </w:r>
            <w:r w:rsidRPr="00A000D8">
              <w:rPr>
                <w:rFonts w:asciiTheme="minorHAnsi" w:hAnsiTheme="minorHAnsi"/>
                <w:sz w:val="18"/>
                <w:szCs w:val="18"/>
              </w:rPr>
              <w:t xml:space="preserve"> uprawnień</w:t>
            </w:r>
            <w:r w:rsidR="00842D81">
              <w:rPr>
                <w:rFonts w:asciiTheme="minorHAnsi" w:hAnsiTheme="minorHAnsi"/>
                <w:sz w:val="18"/>
                <w:szCs w:val="18"/>
              </w:rPr>
              <w:t xml:space="preserve"> VPN</w:t>
            </w:r>
            <w:r w:rsidRPr="00A000D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77" w:type="pct"/>
            <w:vAlign w:val="center"/>
          </w:tcPr>
          <w:p w:rsidR="0004449F" w:rsidRPr="00A000D8" w:rsidRDefault="0088388F" w:rsidP="005B0BFC">
            <w:pPr>
              <w:pStyle w:val="Nagwek6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</w:tr>
      <w:tr w:rsidR="0088388F" w:rsidRPr="00A000D8" w:rsidTr="00043FC5">
        <w:trPr>
          <w:cantSplit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88388F" w:rsidRPr="00A000D8" w:rsidRDefault="0088388F" w:rsidP="0088388F">
            <w:pPr>
              <w:tabs>
                <w:tab w:val="num" w:pos="1701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Wnioskujący</w:t>
            </w: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</w:tr>
      <w:tr w:rsidR="0088388F" w:rsidRPr="00A000D8" w:rsidTr="00043FC5">
        <w:tc>
          <w:tcPr>
            <w:tcW w:w="2212" w:type="pct"/>
            <w:gridSpan w:val="3"/>
            <w:vAlign w:val="center"/>
          </w:tcPr>
          <w:p w:rsidR="0088388F" w:rsidRPr="00A000D8" w:rsidRDefault="0088388F" w:rsidP="00043FC5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Imię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 nazwisko</w:t>
            </w:r>
            <w:r w:rsidRPr="00A000D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788" w:type="pct"/>
            <w:gridSpan w:val="4"/>
            <w:vAlign w:val="center"/>
          </w:tcPr>
          <w:p w:rsidR="0088388F" w:rsidRPr="00A000D8" w:rsidRDefault="0088388F" w:rsidP="00043FC5">
            <w:pPr>
              <w:pStyle w:val="Nagwek6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388F" w:rsidRPr="00A000D8" w:rsidTr="00043FC5">
        <w:tc>
          <w:tcPr>
            <w:tcW w:w="2212" w:type="pct"/>
            <w:gridSpan w:val="3"/>
            <w:vAlign w:val="center"/>
          </w:tcPr>
          <w:p w:rsidR="0088388F" w:rsidRPr="00A000D8" w:rsidRDefault="0088388F" w:rsidP="00043FC5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Miejsce zatrudnienia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  <w:r w:rsidRPr="00D8288B">
              <w:rPr>
                <w:rFonts w:asciiTheme="minorHAnsi" w:hAnsiTheme="minorHAnsi"/>
                <w:sz w:val="16"/>
                <w:szCs w:val="16"/>
              </w:rPr>
              <w:t>(nazwa firmy lub jednostki organizacyjnej Gminy Wrocław)</w:t>
            </w:r>
          </w:p>
        </w:tc>
        <w:tc>
          <w:tcPr>
            <w:tcW w:w="2788" w:type="pct"/>
            <w:gridSpan w:val="4"/>
            <w:vAlign w:val="center"/>
          </w:tcPr>
          <w:p w:rsidR="0088388F" w:rsidRPr="00A000D8" w:rsidRDefault="0088388F" w:rsidP="00043FC5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04449F" w:rsidRPr="00A000D8" w:rsidTr="00842D81">
        <w:trPr>
          <w:cantSplit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04449F" w:rsidRPr="00A000D8" w:rsidRDefault="0004449F" w:rsidP="00842D81">
            <w:pPr>
              <w:tabs>
                <w:tab w:val="num" w:pos="1701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Użytkownik</w:t>
            </w:r>
            <w:r w:rsidRPr="00A000D8">
              <w:rPr>
                <w:rStyle w:val="Odwoanieprzypisudolnego"/>
                <w:rFonts w:asciiTheme="minorHAnsi" w:hAnsiTheme="minorHAnsi"/>
                <w:bCs/>
                <w:sz w:val="20"/>
                <w:szCs w:val="20"/>
              </w:rPr>
              <w:footnoteReference w:id="2"/>
            </w: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</w:tr>
      <w:tr w:rsidR="0004449F" w:rsidRPr="00A000D8" w:rsidTr="00842D81">
        <w:tc>
          <w:tcPr>
            <w:tcW w:w="2212" w:type="pct"/>
            <w:gridSpan w:val="3"/>
            <w:vAlign w:val="center"/>
          </w:tcPr>
          <w:p w:rsidR="0004449F" w:rsidRPr="00A000D8" w:rsidRDefault="0004449F" w:rsidP="00C91FB5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Imię</w:t>
            </w:r>
            <w:r w:rsidR="00D8288B">
              <w:rPr>
                <w:rFonts w:asciiTheme="minorHAnsi" w:hAnsiTheme="minorHAnsi"/>
                <w:sz w:val="18"/>
                <w:szCs w:val="18"/>
              </w:rPr>
              <w:t xml:space="preserve"> i nazwisko</w:t>
            </w:r>
            <w:r w:rsidRPr="00A000D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788" w:type="pct"/>
            <w:gridSpan w:val="4"/>
            <w:vAlign w:val="center"/>
          </w:tcPr>
          <w:p w:rsidR="0004449F" w:rsidRPr="00A000D8" w:rsidRDefault="0004449F" w:rsidP="001438EC">
            <w:pPr>
              <w:pStyle w:val="Nagwek6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9F" w:rsidRPr="00A000D8" w:rsidTr="00842D81">
        <w:tc>
          <w:tcPr>
            <w:tcW w:w="2212" w:type="pct"/>
            <w:gridSpan w:val="3"/>
            <w:vAlign w:val="center"/>
          </w:tcPr>
          <w:p w:rsidR="0004449F" w:rsidRPr="00A000D8" w:rsidRDefault="0004449F" w:rsidP="00C91FB5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 xml:space="preserve">Miejsce </w:t>
            </w:r>
            <w:r w:rsidR="00A8243A" w:rsidRPr="00A000D8">
              <w:rPr>
                <w:rFonts w:asciiTheme="minorHAnsi" w:hAnsiTheme="minorHAnsi"/>
                <w:sz w:val="18"/>
                <w:szCs w:val="18"/>
              </w:rPr>
              <w:t>zatrudnienia</w:t>
            </w:r>
            <w:r w:rsidR="00A8243A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D8288B"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="00A8243A">
              <w:rPr>
                <w:rFonts w:asciiTheme="minorHAnsi" w:hAnsiTheme="minorHAnsi"/>
                <w:sz w:val="16"/>
                <w:szCs w:val="16"/>
              </w:rPr>
              <w:br/>
            </w:r>
            <w:r w:rsidR="00D8288B" w:rsidRPr="00D8288B">
              <w:rPr>
                <w:rFonts w:asciiTheme="minorHAnsi" w:hAnsiTheme="minorHAnsi"/>
                <w:sz w:val="16"/>
                <w:szCs w:val="16"/>
              </w:rPr>
              <w:t>(nazwa firmy lub jednostki organizacyjnej Gminy Wrocław)</w:t>
            </w:r>
          </w:p>
        </w:tc>
        <w:tc>
          <w:tcPr>
            <w:tcW w:w="2788" w:type="pct"/>
            <w:gridSpan w:val="4"/>
            <w:vAlign w:val="center"/>
          </w:tcPr>
          <w:p w:rsidR="0004449F" w:rsidRPr="00A000D8" w:rsidRDefault="0004449F" w:rsidP="001438EC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04449F" w:rsidRPr="00A000D8" w:rsidTr="00842D81">
        <w:tc>
          <w:tcPr>
            <w:tcW w:w="2212" w:type="pct"/>
            <w:gridSpan w:val="3"/>
            <w:vAlign w:val="center"/>
          </w:tcPr>
          <w:p w:rsidR="0004449F" w:rsidRPr="00A000D8" w:rsidRDefault="0004449F" w:rsidP="00C91FB5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Adres służbowej poczty elektronicznej:</w:t>
            </w:r>
          </w:p>
        </w:tc>
        <w:tc>
          <w:tcPr>
            <w:tcW w:w="2788" w:type="pct"/>
            <w:gridSpan w:val="4"/>
            <w:vAlign w:val="center"/>
          </w:tcPr>
          <w:p w:rsidR="0004449F" w:rsidRPr="00A000D8" w:rsidRDefault="0004449F" w:rsidP="0088388F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04449F" w:rsidRPr="00A000D8" w:rsidTr="00842D81">
        <w:trPr>
          <w:cantSplit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04449F" w:rsidRPr="00A000D8" w:rsidRDefault="0004449F" w:rsidP="005314AA">
            <w:pPr>
              <w:tabs>
                <w:tab w:val="num" w:pos="1701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Informacje dotyczące umowy zawartej z firmą zewnętrzną</w:t>
            </w:r>
            <w:r w:rsidRPr="00A000D8">
              <w:rPr>
                <w:rStyle w:val="Odwoanieprzypisudolnego"/>
                <w:rFonts w:asciiTheme="minorHAnsi" w:hAnsiTheme="minorHAnsi"/>
                <w:bCs/>
                <w:sz w:val="20"/>
                <w:szCs w:val="20"/>
              </w:rPr>
              <w:footnoteReference w:id="3"/>
            </w: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</w:tr>
      <w:tr w:rsidR="0004449F" w:rsidRPr="00A000D8" w:rsidTr="00842D81">
        <w:tc>
          <w:tcPr>
            <w:tcW w:w="2212" w:type="pct"/>
            <w:gridSpan w:val="3"/>
            <w:vAlign w:val="center"/>
          </w:tcPr>
          <w:p w:rsidR="0004449F" w:rsidRPr="00A000D8" w:rsidRDefault="0004449F" w:rsidP="005314AA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Numer umowy:</w:t>
            </w:r>
          </w:p>
        </w:tc>
        <w:tc>
          <w:tcPr>
            <w:tcW w:w="2788" w:type="pct"/>
            <w:gridSpan w:val="4"/>
            <w:vAlign w:val="center"/>
          </w:tcPr>
          <w:p w:rsidR="0004449F" w:rsidRPr="00A000D8" w:rsidRDefault="0004449F" w:rsidP="005314AA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04449F" w:rsidRPr="00A000D8" w:rsidTr="00842D81">
        <w:tc>
          <w:tcPr>
            <w:tcW w:w="2212" w:type="pct"/>
            <w:gridSpan w:val="3"/>
            <w:vAlign w:val="center"/>
          </w:tcPr>
          <w:p w:rsidR="0004449F" w:rsidRPr="00A000D8" w:rsidRDefault="0004449F" w:rsidP="005314AA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Termin obowiązywania umowy:</w:t>
            </w:r>
          </w:p>
        </w:tc>
        <w:tc>
          <w:tcPr>
            <w:tcW w:w="2788" w:type="pct"/>
            <w:gridSpan w:val="4"/>
            <w:vAlign w:val="center"/>
          </w:tcPr>
          <w:p w:rsidR="0004449F" w:rsidRPr="00A000D8" w:rsidRDefault="0004449F" w:rsidP="005314AA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04449F" w:rsidRPr="00A000D8" w:rsidTr="00842D81">
        <w:trPr>
          <w:cantSplit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04449F" w:rsidRPr="00A000D8" w:rsidRDefault="0004449F" w:rsidP="00A972BD">
            <w:pPr>
              <w:tabs>
                <w:tab w:val="num" w:pos="1701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Sposób przekazania hasła do certyfikatu VPN</w:t>
            </w:r>
            <w:r w:rsidRPr="00A000D8">
              <w:rPr>
                <w:rStyle w:val="Odwoanieprzypisudolnego"/>
                <w:rFonts w:asciiTheme="minorHAnsi" w:hAnsiTheme="minorHAnsi"/>
                <w:bCs/>
                <w:sz w:val="20"/>
                <w:szCs w:val="20"/>
              </w:rPr>
              <w:footnoteReference w:id="4"/>
            </w: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</w:tr>
      <w:tr w:rsidR="0004449F" w:rsidRPr="00A000D8" w:rsidTr="00842D81">
        <w:tc>
          <w:tcPr>
            <w:tcW w:w="2212" w:type="pct"/>
            <w:gridSpan w:val="3"/>
            <w:vAlign w:val="center"/>
          </w:tcPr>
          <w:p w:rsidR="0004449F" w:rsidRPr="00A000D8" w:rsidRDefault="0004449F" w:rsidP="00BE5EE6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Wiadomość SMS na wskazany numer służbowego telefonu komórkowego:</w:t>
            </w:r>
          </w:p>
        </w:tc>
        <w:tc>
          <w:tcPr>
            <w:tcW w:w="2788" w:type="pct"/>
            <w:gridSpan w:val="4"/>
            <w:vAlign w:val="center"/>
          </w:tcPr>
          <w:p w:rsidR="0004449F" w:rsidRPr="00A000D8" w:rsidRDefault="0004449F" w:rsidP="00095DAA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A000D8">
              <w:rPr>
                <w:rFonts w:asciiTheme="minorHAnsi" w:hAnsiTheme="minorHAnsi"/>
                <w:i/>
                <w:iCs/>
                <w:sz w:val="12"/>
                <w:szCs w:val="12"/>
              </w:rPr>
              <w:t xml:space="preserve">&lt;wybranie tej metody oznacza najkrótszy czas dostarczenia informacji niezbędnych </w:t>
            </w:r>
            <w:r w:rsidR="00D8288B">
              <w:rPr>
                <w:rFonts w:asciiTheme="minorHAnsi" w:hAnsiTheme="minorHAnsi"/>
                <w:i/>
                <w:iCs/>
                <w:sz w:val="12"/>
                <w:szCs w:val="12"/>
              </w:rPr>
              <w:t xml:space="preserve">                                               </w:t>
            </w:r>
            <w:r w:rsidRPr="00A000D8">
              <w:rPr>
                <w:rFonts w:asciiTheme="minorHAnsi" w:hAnsiTheme="minorHAnsi"/>
                <w:i/>
                <w:iCs/>
                <w:sz w:val="12"/>
                <w:szCs w:val="12"/>
              </w:rPr>
              <w:t>do wygenerowania certyfikatu VPN&gt;</w:t>
            </w:r>
          </w:p>
        </w:tc>
      </w:tr>
      <w:tr w:rsidR="0004449F" w:rsidRPr="00A000D8" w:rsidTr="00842D81">
        <w:tc>
          <w:tcPr>
            <w:tcW w:w="2212" w:type="pct"/>
            <w:gridSpan w:val="3"/>
            <w:vAlign w:val="center"/>
          </w:tcPr>
          <w:p w:rsidR="0004449F" w:rsidRPr="00A000D8" w:rsidRDefault="0004449F" w:rsidP="00420FED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Odbiór osobisty w siedzibie CUI:</w:t>
            </w:r>
          </w:p>
        </w:tc>
        <w:tc>
          <w:tcPr>
            <w:tcW w:w="2788" w:type="pct"/>
            <w:gridSpan w:val="4"/>
            <w:vAlign w:val="center"/>
          </w:tcPr>
          <w:p w:rsidR="0004449F" w:rsidRPr="00A000D8" w:rsidRDefault="0004449F" w:rsidP="00EB7F9D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A000D8">
              <w:rPr>
                <w:rFonts w:asciiTheme="minorHAnsi" w:hAnsiTheme="minorHAnsi"/>
                <w:i/>
                <w:iCs/>
                <w:sz w:val="12"/>
                <w:szCs w:val="12"/>
              </w:rPr>
              <w:t>&lt;Namysłowska 8/Świdnicka 53/Strzegomska 148&gt;</w:t>
            </w:r>
          </w:p>
        </w:tc>
      </w:tr>
      <w:tr w:rsidR="0004449F" w:rsidRPr="00A000D8" w:rsidTr="00842D81">
        <w:tc>
          <w:tcPr>
            <w:tcW w:w="2212" w:type="pct"/>
            <w:gridSpan w:val="3"/>
            <w:vAlign w:val="center"/>
          </w:tcPr>
          <w:p w:rsidR="0004449F" w:rsidRPr="00A000D8" w:rsidRDefault="0004449F" w:rsidP="00F7236C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Przesyłka na adres korespondencyjny:</w:t>
            </w:r>
          </w:p>
        </w:tc>
        <w:tc>
          <w:tcPr>
            <w:tcW w:w="2788" w:type="pct"/>
            <w:gridSpan w:val="4"/>
            <w:vAlign w:val="center"/>
          </w:tcPr>
          <w:p w:rsidR="0004449F" w:rsidRPr="00A000D8" w:rsidRDefault="0004449F" w:rsidP="00A000D8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A000D8">
              <w:rPr>
                <w:rFonts w:asciiTheme="minorHAnsi" w:hAnsiTheme="minorHAnsi"/>
                <w:i/>
                <w:iCs/>
                <w:sz w:val="12"/>
                <w:szCs w:val="12"/>
              </w:rPr>
              <w:t>&lt;</w:t>
            </w:r>
            <w:r>
              <w:rPr>
                <w:rFonts w:asciiTheme="minorHAnsi" w:hAnsiTheme="minorHAnsi"/>
                <w:i/>
                <w:iCs/>
                <w:sz w:val="12"/>
                <w:szCs w:val="12"/>
              </w:rPr>
              <w:t>adres korespondencyjny</w:t>
            </w:r>
            <w:r w:rsidRPr="00A000D8">
              <w:rPr>
                <w:rFonts w:asciiTheme="minorHAnsi" w:hAnsiTheme="minorHAnsi"/>
                <w:i/>
                <w:iCs/>
                <w:sz w:val="12"/>
                <w:szCs w:val="12"/>
              </w:rPr>
              <w:t>&gt;</w:t>
            </w:r>
          </w:p>
        </w:tc>
      </w:tr>
      <w:tr w:rsidR="0004449F" w:rsidRPr="00A000D8" w:rsidTr="00842D81">
        <w:trPr>
          <w:cantSplit/>
        </w:trPr>
        <w:tc>
          <w:tcPr>
            <w:tcW w:w="5000" w:type="pct"/>
            <w:gridSpan w:val="7"/>
            <w:shd w:val="clear" w:color="auto" w:fill="D9D9D9"/>
          </w:tcPr>
          <w:p w:rsidR="0004449F" w:rsidRPr="00A000D8" w:rsidRDefault="0004449F" w:rsidP="005B0BFC">
            <w:pPr>
              <w:tabs>
                <w:tab w:val="num" w:pos="1701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Zakres nadawanych/odbieranych uprawnień:</w:t>
            </w:r>
          </w:p>
        </w:tc>
      </w:tr>
      <w:tr w:rsidR="000520EC" w:rsidRPr="00A000D8" w:rsidTr="00A8243A">
        <w:trPr>
          <w:trHeight w:val="415"/>
        </w:trPr>
        <w:tc>
          <w:tcPr>
            <w:tcW w:w="1486" w:type="pct"/>
            <w:vAlign w:val="center"/>
          </w:tcPr>
          <w:p w:rsidR="000520EC" w:rsidRPr="00A000D8" w:rsidRDefault="000520EC" w:rsidP="00842D81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42D81">
              <w:rPr>
                <w:rFonts w:asciiTheme="minorHAnsi" w:hAnsiTheme="minorHAnsi"/>
                <w:sz w:val="18"/>
                <w:szCs w:val="18"/>
              </w:rPr>
              <w:t xml:space="preserve">Godziny obowiązywania </w:t>
            </w:r>
            <w:r>
              <w:rPr>
                <w:rFonts w:asciiTheme="minorHAnsi" w:hAnsiTheme="minorHAnsi"/>
                <w:sz w:val="18"/>
                <w:szCs w:val="18"/>
              </w:rPr>
              <w:t>reguł</w:t>
            </w:r>
            <w:r w:rsidRPr="00A000D8">
              <w:rPr>
                <w:rStyle w:val="Odwoanieprzypisudolnego"/>
                <w:rFonts w:asciiTheme="minorHAnsi" w:hAnsiTheme="minorHAnsi"/>
                <w:bCs/>
                <w:sz w:val="20"/>
                <w:szCs w:val="20"/>
              </w:rPr>
              <w:footnoteReference w:id="5"/>
            </w:r>
            <w:r w:rsidRPr="00842D8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06" w:type="pct"/>
            <w:vAlign w:val="center"/>
          </w:tcPr>
          <w:p w:rsidR="000520EC" w:rsidRPr="00842D81" w:rsidRDefault="000520EC" w:rsidP="005B0BFC">
            <w:pPr>
              <w:pStyle w:val="Nagwek6"/>
              <w:spacing w:line="240" w:lineRule="auto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1581" w:type="pct"/>
            <w:gridSpan w:val="2"/>
            <w:vAlign w:val="center"/>
          </w:tcPr>
          <w:p w:rsidR="000520EC" w:rsidRPr="00842D81" w:rsidRDefault="000520EC" w:rsidP="00D8288B">
            <w:pPr>
              <w:pStyle w:val="Nagwek6"/>
              <w:spacing w:line="240" w:lineRule="auto"/>
              <w:jc w:val="left"/>
              <w:rPr>
                <w:rFonts w:asciiTheme="minorHAnsi" w:hAnsiTheme="minorHAnsi"/>
                <w:i w:val="0"/>
                <w:sz w:val="16"/>
                <w:szCs w:val="16"/>
              </w:rPr>
            </w:pPr>
            <w:r>
              <w:rPr>
                <w:rFonts w:asciiTheme="minorHAnsi" w:hAnsiTheme="minorHAnsi"/>
                <w:i w:val="0"/>
                <w:sz w:val="16"/>
                <w:szCs w:val="16"/>
              </w:rPr>
              <w:t>o</w:t>
            </w:r>
            <w:r w:rsidRPr="00842D81">
              <w:rPr>
                <w:rFonts w:asciiTheme="minorHAnsi" w:hAnsiTheme="minorHAnsi"/>
                <w:i w:val="0"/>
                <w:sz w:val="16"/>
                <w:szCs w:val="16"/>
              </w:rPr>
              <w:t xml:space="preserve">d poniedziałku do piątku </w:t>
            </w:r>
            <w:r>
              <w:rPr>
                <w:rFonts w:asciiTheme="minorHAnsi" w:hAnsiTheme="minorHAnsi"/>
                <w:i w:val="0"/>
                <w:sz w:val="16"/>
                <w:szCs w:val="16"/>
              </w:rPr>
              <w:t xml:space="preserve">                                     </w:t>
            </w:r>
            <w:r w:rsidRPr="00842D81">
              <w:rPr>
                <w:rFonts w:asciiTheme="minorHAnsi" w:hAnsiTheme="minorHAnsi"/>
                <w:i w:val="0"/>
                <w:sz w:val="16"/>
                <w:szCs w:val="16"/>
              </w:rPr>
              <w:t>w godzinach 7-19</w:t>
            </w:r>
          </w:p>
        </w:tc>
        <w:tc>
          <w:tcPr>
            <w:tcW w:w="224" w:type="pct"/>
            <w:vAlign w:val="center"/>
          </w:tcPr>
          <w:p w:rsidR="000520EC" w:rsidRPr="00842D81" w:rsidRDefault="000520EC" w:rsidP="005B0BFC">
            <w:pPr>
              <w:pStyle w:val="Nagwek6"/>
              <w:spacing w:line="240" w:lineRule="auto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1503" w:type="pct"/>
            <w:gridSpan w:val="2"/>
            <w:vAlign w:val="center"/>
          </w:tcPr>
          <w:p w:rsidR="000520EC" w:rsidRPr="00842D81" w:rsidRDefault="000520EC" w:rsidP="00D8288B">
            <w:pPr>
              <w:pStyle w:val="Nagwek6"/>
              <w:spacing w:line="240" w:lineRule="auto"/>
              <w:jc w:val="left"/>
              <w:rPr>
                <w:rFonts w:asciiTheme="minorHAnsi" w:hAnsiTheme="minorHAnsi"/>
                <w:i w:val="0"/>
                <w:sz w:val="16"/>
                <w:szCs w:val="16"/>
              </w:rPr>
            </w:pPr>
            <w:r w:rsidRPr="00842D81">
              <w:rPr>
                <w:rFonts w:asciiTheme="minorHAnsi" w:hAnsiTheme="minorHAnsi"/>
                <w:i w:val="0"/>
                <w:sz w:val="16"/>
                <w:szCs w:val="16"/>
              </w:rPr>
              <w:t xml:space="preserve">24 godziny na dobę, </w:t>
            </w:r>
            <w:r w:rsidR="00D8288B">
              <w:rPr>
                <w:rFonts w:asciiTheme="minorHAnsi" w:hAnsiTheme="minorHAnsi"/>
                <w:i w:val="0"/>
                <w:sz w:val="16"/>
                <w:szCs w:val="16"/>
              </w:rPr>
              <w:t xml:space="preserve">                                               </w:t>
            </w:r>
            <w:r w:rsidRPr="00842D81">
              <w:rPr>
                <w:rFonts w:asciiTheme="minorHAnsi" w:hAnsiTheme="minorHAnsi"/>
                <w:i w:val="0"/>
                <w:sz w:val="16"/>
                <w:szCs w:val="16"/>
              </w:rPr>
              <w:t>7 dni w tygodniu</w:t>
            </w:r>
          </w:p>
        </w:tc>
      </w:tr>
      <w:tr w:rsidR="000520EC" w:rsidRPr="00A000D8" w:rsidTr="005140F1">
        <w:trPr>
          <w:trHeight w:val="507"/>
        </w:trPr>
        <w:tc>
          <w:tcPr>
            <w:tcW w:w="1486" w:type="pct"/>
            <w:vAlign w:val="center"/>
          </w:tcPr>
          <w:p w:rsidR="000520EC" w:rsidRPr="00A000D8" w:rsidRDefault="000520EC" w:rsidP="005140F1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Termin</w:t>
            </w:r>
            <w:r w:rsidR="00A824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obowiązywania reguł</w:t>
            </w:r>
            <w:r w:rsidR="00A8243A" w:rsidRPr="00A000D8">
              <w:rPr>
                <w:rStyle w:val="Odwoanieprzypisudolnego"/>
                <w:rFonts w:asciiTheme="minorHAnsi" w:hAnsiTheme="minorHAnsi"/>
                <w:bCs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514" w:type="pct"/>
            <w:gridSpan w:val="6"/>
            <w:vAlign w:val="center"/>
          </w:tcPr>
          <w:p w:rsidR="000520EC" w:rsidRPr="00A000D8" w:rsidRDefault="00A8243A" w:rsidP="00A8243A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>
              <w:rPr>
                <w:rFonts w:asciiTheme="minorHAnsi" w:hAnsiTheme="minorHAnsi"/>
                <w:i/>
                <w:iCs/>
                <w:sz w:val="12"/>
                <w:szCs w:val="12"/>
              </w:rPr>
              <w:t>&lt;należy podać datę dzienną, np. 31.12.2016&gt;</w:t>
            </w:r>
          </w:p>
        </w:tc>
      </w:tr>
      <w:tr w:rsidR="000520EC" w:rsidRPr="00842D81" w:rsidTr="00A8243A">
        <w:trPr>
          <w:trHeight w:val="340"/>
        </w:trPr>
        <w:tc>
          <w:tcPr>
            <w:tcW w:w="1486" w:type="pct"/>
            <w:vMerge w:val="restart"/>
            <w:vAlign w:val="center"/>
          </w:tcPr>
          <w:p w:rsidR="000520EC" w:rsidRPr="00A000D8" w:rsidRDefault="000520EC" w:rsidP="005B0BFC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nadawanych </w:t>
            </w:r>
            <w:r w:rsidRPr="00A000D8">
              <w:rPr>
                <w:rFonts w:asciiTheme="minorHAnsi" w:hAnsiTheme="minorHAnsi"/>
                <w:sz w:val="18"/>
                <w:szCs w:val="18"/>
              </w:rPr>
              <w:t>uprawnień:</w:t>
            </w:r>
          </w:p>
        </w:tc>
        <w:tc>
          <w:tcPr>
            <w:tcW w:w="1787" w:type="pct"/>
            <w:gridSpan w:val="3"/>
            <w:vMerge w:val="restart"/>
            <w:vAlign w:val="center"/>
          </w:tcPr>
          <w:p w:rsidR="000520EC" w:rsidRPr="00842D81" w:rsidRDefault="000520EC" w:rsidP="00842D81">
            <w:pPr>
              <w:pStyle w:val="Nagwek6"/>
              <w:spacing w:line="240" w:lineRule="auto"/>
              <w:rPr>
                <w:rFonts w:asciiTheme="minorHAnsi" w:hAnsiTheme="minorHAnsi"/>
                <w:i w:val="0"/>
                <w:sz w:val="16"/>
                <w:szCs w:val="16"/>
              </w:rPr>
            </w:pPr>
            <w:r w:rsidRPr="00842D81">
              <w:rPr>
                <w:rFonts w:asciiTheme="minorHAnsi" w:hAnsiTheme="minorHAnsi"/>
                <w:i w:val="0"/>
                <w:sz w:val="16"/>
                <w:szCs w:val="16"/>
              </w:rPr>
              <w:t>Nazwa sieciowa /adres IP:</w:t>
            </w:r>
          </w:p>
        </w:tc>
        <w:tc>
          <w:tcPr>
            <w:tcW w:w="1727" w:type="pct"/>
            <w:gridSpan w:val="3"/>
            <w:vMerge w:val="restart"/>
            <w:vAlign w:val="center"/>
          </w:tcPr>
          <w:p w:rsidR="000520EC" w:rsidRPr="00842D81" w:rsidRDefault="000520EC" w:rsidP="00842D81">
            <w:pPr>
              <w:pStyle w:val="Nagwek6"/>
              <w:spacing w:line="240" w:lineRule="auto"/>
              <w:rPr>
                <w:rFonts w:asciiTheme="minorHAnsi" w:hAnsiTheme="minorHAnsi"/>
                <w:i w:val="0"/>
                <w:sz w:val="16"/>
                <w:szCs w:val="16"/>
              </w:rPr>
            </w:pPr>
            <w:r w:rsidRPr="00842D81">
              <w:rPr>
                <w:rFonts w:asciiTheme="minorHAnsi" w:hAnsiTheme="minorHAnsi"/>
                <w:i w:val="0"/>
                <w:sz w:val="16"/>
                <w:szCs w:val="16"/>
              </w:rPr>
              <w:t xml:space="preserve">Numer portu / nazwa usługi lub </w:t>
            </w:r>
            <w:r>
              <w:rPr>
                <w:rFonts w:asciiTheme="minorHAnsi" w:hAnsiTheme="minorHAnsi"/>
                <w:i w:val="0"/>
                <w:sz w:val="16"/>
                <w:szCs w:val="16"/>
              </w:rPr>
              <w:t>protoko</w:t>
            </w:r>
            <w:r w:rsidRPr="00842D81">
              <w:rPr>
                <w:rFonts w:asciiTheme="minorHAnsi" w:hAnsiTheme="minorHAnsi"/>
                <w:i w:val="0"/>
                <w:sz w:val="16"/>
                <w:szCs w:val="16"/>
              </w:rPr>
              <w:t>łu:</w:t>
            </w:r>
          </w:p>
        </w:tc>
      </w:tr>
      <w:tr w:rsidR="000520EC" w:rsidRPr="00842D81" w:rsidTr="00A8243A">
        <w:trPr>
          <w:trHeight w:val="340"/>
        </w:trPr>
        <w:tc>
          <w:tcPr>
            <w:tcW w:w="1486" w:type="pct"/>
            <w:vMerge/>
            <w:vAlign w:val="center"/>
          </w:tcPr>
          <w:p w:rsidR="000520EC" w:rsidRPr="00A000D8" w:rsidRDefault="000520EC" w:rsidP="005B0BFC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7" w:type="pct"/>
            <w:gridSpan w:val="3"/>
            <w:vMerge/>
            <w:vAlign w:val="center"/>
          </w:tcPr>
          <w:p w:rsidR="000520EC" w:rsidRPr="00842D81" w:rsidRDefault="000520EC" w:rsidP="005B0BFC">
            <w:pPr>
              <w:pStyle w:val="Nagwek6"/>
              <w:spacing w:line="240" w:lineRule="auto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1727" w:type="pct"/>
            <w:gridSpan w:val="3"/>
            <w:vMerge/>
            <w:vAlign w:val="center"/>
          </w:tcPr>
          <w:p w:rsidR="000520EC" w:rsidRPr="00842D81" w:rsidRDefault="000520EC" w:rsidP="005B0BFC">
            <w:pPr>
              <w:pStyle w:val="Nagwek6"/>
              <w:spacing w:line="240" w:lineRule="auto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</w:tr>
      <w:tr w:rsidR="000520EC" w:rsidRPr="00A000D8" w:rsidTr="00A8243A">
        <w:tc>
          <w:tcPr>
            <w:tcW w:w="1486" w:type="pct"/>
            <w:vMerge/>
            <w:vAlign w:val="center"/>
          </w:tcPr>
          <w:p w:rsidR="000520EC" w:rsidRPr="00A000D8" w:rsidRDefault="000520EC" w:rsidP="005B0BFC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7" w:type="pct"/>
            <w:gridSpan w:val="3"/>
            <w:vAlign w:val="center"/>
          </w:tcPr>
          <w:p w:rsidR="000520EC" w:rsidRPr="00A000D8" w:rsidRDefault="000520EC" w:rsidP="00842D81">
            <w:pPr>
              <w:tabs>
                <w:tab w:val="num" w:pos="1701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7" w:type="pct"/>
            <w:gridSpan w:val="3"/>
            <w:vAlign w:val="center"/>
          </w:tcPr>
          <w:p w:rsidR="000520EC" w:rsidRPr="00A000D8" w:rsidRDefault="000520EC" w:rsidP="00842D81">
            <w:pPr>
              <w:pStyle w:val="Nagwek6"/>
              <w:spacing w:line="240" w:lineRule="auto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</w:tr>
      <w:tr w:rsidR="000520EC" w:rsidRPr="00A000D8" w:rsidTr="00A8243A">
        <w:tc>
          <w:tcPr>
            <w:tcW w:w="1486" w:type="pct"/>
            <w:vMerge/>
            <w:vAlign w:val="center"/>
          </w:tcPr>
          <w:p w:rsidR="000520EC" w:rsidRPr="00A000D8" w:rsidRDefault="000520EC" w:rsidP="005B0BFC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7" w:type="pct"/>
            <w:gridSpan w:val="3"/>
            <w:vAlign w:val="center"/>
          </w:tcPr>
          <w:p w:rsidR="000520EC" w:rsidRPr="00842D81" w:rsidRDefault="000520EC" w:rsidP="00842D81">
            <w:pPr>
              <w:tabs>
                <w:tab w:val="num" w:pos="1701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7" w:type="pct"/>
            <w:gridSpan w:val="3"/>
            <w:vAlign w:val="center"/>
          </w:tcPr>
          <w:p w:rsidR="000520EC" w:rsidRPr="0004449F" w:rsidRDefault="000520EC" w:rsidP="005B0BFC">
            <w:pPr>
              <w:pStyle w:val="Nagwek6"/>
              <w:spacing w:line="240" w:lineRule="auto"/>
              <w:rPr>
                <w:rFonts w:asciiTheme="minorHAnsi" w:hAnsiTheme="minorHAnsi"/>
                <w:i w:val="0"/>
                <w:iCs w:val="0"/>
                <w:sz w:val="12"/>
                <w:szCs w:val="12"/>
              </w:rPr>
            </w:pPr>
          </w:p>
        </w:tc>
      </w:tr>
      <w:tr w:rsidR="000520EC" w:rsidRPr="00A000D8" w:rsidTr="00A8243A">
        <w:tc>
          <w:tcPr>
            <w:tcW w:w="1486" w:type="pct"/>
            <w:vMerge/>
            <w:vAlign w:val="center"/>
          </w:tcPr>
          <w:p w:rsidR="000520EC" w:rsidRPr="00A000D8" w:rsidRDefault="000520EC" w:rsidP="005B0BFC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7" w:type="pct"/>
            <w:gridSpan w:val="3"/>
            <w:vAlign w:val="center"/>
          </w:tcPr>
          <w:p w:rsidR="000520EC" w:rsidRPr="00842D81" w:rsidRDefault="000520EC" w:rsidP="00842D81">
            <w:pPr>
              <w:tabs>
                <w:tab w:val="num" w:pos="1701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7" w:type="pct"/>
            <w:gridSpan w:val="3"/>
            <w:vAlign w:val="center"/>
          </w:tcPr>
          <w:p w:rsidR="000520EC" w:rsidRPr="0004449F" w:rsidRDefault="000520EC" w:rsidP="005B0BFC">
            <w:pPr>
              <w:pStyle w:val="Nagwek6"/>
              <w:spacing w:line="240" w:lineRule="auto"/>
              <w:rPr>
                <w:rFonts w:asciiTheme="minorHAnsi" w:hAnsiTheme="minorHAnsi"/>
                <w:i w:val="0"/>
                <w:iCs w:val="0"/>
                <w:sz w:val="12"/>
                <w:szCs w:val="12"/>
              </w:rPr>
            </w:pPr>
          </w:p>
        </w:tc>
      </w:tr>
      <w:tr w:rsidR="000520EC" w:rsidRPr="00A000D8" w:rsidTr="00842D81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20EC" w:rsidRPr="00A000D8" w:rsidRDefault="000520EC" w:rsidP="0004449F">
            <w:pPr>
              <w:tabs>
                <w:tab w:val="num" w:pos="1701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Informacje dodatkowe</w:t>
            </w: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</w:tr>
      <w:tr w:rsidR="000520EC" w:rsidRPr="00A000D8" w:rsidTr="00842D81">
        <w:trPr>
          <w:cantSplit/>
          <w:trHeight w:val="792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0520EC" w:rsidRPr="00A000D8" w:rsidRDefault="000520EC" w:rsidP="005B0BFC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</w:p>
          <w:p w:rsidR="000520EC" w:rsidRDefault="000520EC" w:rsidP="00D8288B">
            <w:pPr>
              <w:tabs>
                <w:tab w:val="num" w:pos="1701"/>
              </w:tabs>
              <w:rPr>
                <w:rFonts w:asciiTheme="minorHAnsi" w:hAnsiTheme="minorHAnsi"/>
                <w:i/>
                <w:iCs/>
                <w:sz w:val="12"/>
                <w:szCs w:val="12"/>
              </w:rPr>
            </w:pPr>
          </w:p>
          <w:p w:rsidR="000520EC" w:rsidRPr="00A000D8" w:rsidRDefault="000520EC" w:rsidP="0004449F">
            <w:pPr>
              <w:tabs>
                <w:tab w:val="num" w:pos="1701"/>
              </w:tabs>
              <w:rPr>
                <w:rFonts w:asciiTheme="minorHAnsi" w:hAnsiTheme="minorHAnsi"/>
                <w:i/>
                <w:iCs/>
                <w:sz w:val="12"/>
                <w:szCs w:val="12"/>
              </w:rPr>
            </w:pPr>
          </w:p>
        </w:tc>
      </w:tr>
    </w:tbl>
    <w:p w:rsidR="00F50A11" w:rsidRPr="00A000D8" w:rsidRDefault="00F50A11" w:rsidP="00FF2E21">
      <w:pPr>
        <w:rPr>
          <w:rFonts w:asciiTheme="minorHAnsi" w:hAnsiTheme="minorHAnsi"/>
          <w:sz w:val="16"/>
          <w:szCs w:val="16"/>
        </w:rPr>
      </w:pPr>
    </w:p>
    <w:sectPr w:rsidR="00F50A11" w:rsidRPr="00A000D8" w:rsidSect="00BE6A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E0" w:rsidRDefault="00DF75E0">
      <w:r>
        <w:separator/>
      </w:r>
    </w:p>
  </w:endnote>
  <w:endnote w:type="continuationSeparator" w:id="0">
    <w:p w:rsidR="00DF75E0" w:rsidRDefault="00DF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E0" w:rsidRDefault="00DF75E0">
      <w:r>
        <w:separator/>
      </w:r>
    </w:p>
  </w:footnote>
  <w:footnote w:type="continuationSeparator" w:id="0">
    <w:p w:rsidR="00DF75E0" w:rsidRDefault="00DF75E0">
      <w:r>
        <w:continuationSeparator/>
      </w:r>
    </w:p>
  </w:footnote>
  <w:footnote w:id="1">
    <w:p w:rsidR="00A8243A" w:rsidRPr="00A8243A" w:rsidRDefault="00A8243A" w:rsidP="00A8243A">
      <w:pPr>
        <w:pStyle w:val="Tekstprzypisudolnego"/>
        <w:rPr>
          <w:rStyle w:val="Odwoanieprzypisudolnego"/>
          <w:sz w:val="18"/>
          <w:szCs w:val="18"/>
        </w:rPr>
      </w:pPr>
      <w:r w:rsidRPr="002C6573">
        <w:rPr>
          <w:rStyle w:val="Odwoanieprzypisudolnego"/>
          <w:sz w:val="18"/>
          <w:szCs w:val="18"/>
        </w:rPr>
        <w:footnoteRef/>
      </w:r>
      <w:r w:rsidRPr="00A8243A">
        <w:rPr>
          <w:rStyle w:val="Odwoanieprzypisudolnego"/>
          <w:sz w:val="18"/>
          <w:szCs w:val="18"/>
        </w:rPr>
        <w:t xml:space="preserve"> </w:t>
      </w:r>
      <w:r>
        <w:rPr>
          <w:rStyle w:val="Odwoanieprzypisudolnego"/>
          <w:sz w:val="18"/>
          <w:szCs w:val="18"/>
        </w:rPr>
        <w:t xml:space="preserve">klucz rejestracyjny jest ważny </w:t>
      </w:r>
      <w:r w:rsidR="0088388F">
        <w:rPr>
          <w:rStyle w:val="Odwoanieprzypisudolnego"/>
          <w:b/>
          <w:sz w:val="18"/>
          <w:szCs w:val="18"/>
        </w:rPr>
        <w:t>21</w:t>
      </w:r>
      <w:r w:rsidRPr="00A8243A">
        <w:rPr>
          <w:rStyle w:val="Odwoanieprzypisudolnego"/>
          <w:b/>
          <w:sz w:val="18"/>
          <w:szCs w:val="18"/>
        </w:rPr>
        <w:t xml:space="preserve"> dni od wygenerowania</w:t>
      </w:r>
      <w:r>
        <w:rPr>
          <w:rStyle w:val="Odwoanieprzypisudolnego"/>
          <w:sz w:val="18"/>
          <w:szCs w:val="18"/>
        </w:rPr>
        <w:t xml:space="preserve"> i umożliwia samodzielne utworzenie Certyfikatu VPN</w:t>
      </w:r>
      <w:r w:rsidR="005140F1">
        <w:rPr>
          <w:rStyle w:val="Odwoanieprzypisudolnego"/>
          <w:sz w:val="18"/>
          <w:szCs w:val="18"/>
        </w:rPr>
        <w:t xml:space="preserve"> przez Użytkownika</w:t>
      </w:r>
    </w:p>
  </w:footnote>
  <w:footnote w:id="2">
    <w:p w:rsidR="0004449F" w:rsidRPr="002C6573" w:rsidRDefault="0004449F" w:rsidP="00A000D8">
      <w:pPr>
        <w:pStyle w:val="Tekstprzypisudolnego"/>
        <w:rPr>
          <w:rStyle w:val="Odwoanieprzypisudolnego"/>
          <w:sz w:val="18"/>
          <w:szCs w:val="18"/>
        </w:rPr>
      </w:pPr>
      <w:r w:rsidRPr="002C6573">
        <w:rPr>
          <w:rStyle w:val="Odwoanieprzypisudolnego"/>
          <w:sz w:val="18"/>
          <w:szCs w:val="18"/>
        </w:rPr>
        <w:footnoteRef/>
      </w:r>
      <w:r w:rsidRPr="002C6573">
        <w:rPr>
          <w:rStyle w:val="Odwoanieprzypisudolnego"/>
          <w:sz w:val="18"/>
          <w:szCs w:val="18"/>
        </w:rPr>
        <w:t xml:space="preserve"> </w:t>
      </w:r>
      <w:r>
        <w:rPr>
          <w:rStyle w:val="Odwoanieprzypisudolnego"/>
          <w:sz w:val="18"/>
          <w:szCs w:val="18"/>
        </w:rPr>
        <w:t xml:space="preserve">jeżeli </w:t>
      </w:r>
      <w:r w:rsidRPr="005140F1">
        <w:rPr>
          <w:rStyle w:val="Odwoanieprzypisudolnego"/>
          <w:b/>
          <w:sz w:val="18"/>
          <w:szCs w:val="18"/>
        </w:rPr>
        <w:t>wniosek dotyczy kilku osób</w:t>
      </w:r>
      <w:r>
        <w:rPr>
          <w:rStyle w:val="Odwoanieprzypisudolnego"/>
          <w:sz w:val="18"/>
          <w:szCs w:val="18"/>
        </w:rPr>
        <w:t xml:space="preserve"> można skopiować i wypełnić sekcję Użytkownik VPN kilka razy w jednym wniosku</w:t>
      </w:r>
    </w:p>
  </w:footnote>
  <w:footnote w:id="3">
    <w:p w:rsidR="0004449F" w:rsidRPr="002C6573" w:rsidRDefault="0004449F" w:rsidP="00DB1D9E">
      <w:pPr>
        <w:pStyle w:val="Tekstprzypisudolnego"/>
        <w:rPr>
          <w:rStyle w:val="Odwoanieprzypisudolnego"/>
          <w:sz w:val="18"/>
          <w:szCs w:val="18"/>
        </w:rPr>
      </w:pPr>
      <w:r w:rsidRPr="002C6573">
        <w:rPr>
          <w:rStyle w:val="Odwoanieprzypisudolnego"/>
          <w:sz w:val="18"/>
          <w:szCs w:val="18"/>
        </w:rPr>
        <w:footnoteRef/>
      </w:r>
      <w:r w:rsidRPr="002C6573">
        <w:rPr>
          <w:rStyle w:val="Odwoanieprzypisudolnego"/>
          <w:sz w:val="18"/>
          <w:szCs w:val="18"/>
        </w:rPr>
        <w:t xml:space="preserve"> wypełnić tylko w przypadku nadawania dostępu pracownikowi </w:t>
      </w:r>
      <w:r w:rsidRPr="005140F1">
        <w:rPr>
          <w:rStyle w:val="Odwoanieprzypisudolnego"/>
          <w:b/>
          <w:sz w:val="18"/>
          <w:szCs w:val="18"/>
        </w:rPr>
        <w:t>firmy zewnętrznej</w:t>
      </w:r>
    </w:p>
  </w:footnote>
  <w:footnote w:id="4">
    <w:p w:rsidR="0004449F" w:rsidRPr="00FF2E21" w:rsidRDefault="0004449F">
      <w:pPr>
        <w:pStyle w:val="Tekstprzypisudolnego"/>
        <w:rPr>
          <w:rStyle w:val="Odwoanieprzypisudolnego"/>
          <w:rFonts w:ascii="Verdana" w:hAnsi="Verdana"/>
          <w:sz w:val="18"/>
          <w:szCs w:val="18"/>
        </w:rPr>
      </w:pPr>
      <w:r w:rsidRPr="00FF2E21">
        <w:rPr>
          <w:rStyle w:val="Odwoanieprzypisudolnego"/>
          <w:rFonts w:ascii="Verdana" w:hAnsi="Verdana"/>
          <w:sz w:val="18"/>
          <w:szCs w:val="18"/>
        </w:rPr>
        <w:footnoteRef/>
      </w:r>
      <w:r w:rsidRPr="00FF2E21">
        <w:rPr>
          <w:rStyle w:val="Odwoanieprzypisudolnego"/>
          <w:rFonts w:ascii="Verdana" w:hAnsi="Verdana"/>
          <w:sz w:val="18"/>
          <w:szCs w:val="18"/>
        </w:rPr>
        <w:t xml:space="preserve"> </w:t>
      </w:r>
      <w:r w:rsidRPr="00FF2E21">
        <w:rPr>
          <w:rStyle w:val="Odwoanieprzypisudolnego"/>
          <w:sz w:val="18"/>
          <w:szCs w:val="18"/>
        </w:rPr>
        <w:t>wypełnić tylko</w:t>
      </w:r>
      <w:r w:rsidR="00842D81">
        <w:rPr>
          <w:rStyle w:val="Odwoanieprzypisudolnego"/>
          <w:sz w:val="18"/>
          <w:szCs w:val="18"/>
        </w:rPr>
        <w:t xml:space="preserve"> w przypadku wniosku o </w:t>
      </w:r>
      <w:r w:rsidR="00842D81" w:rsidRPr="005140F1">
        <w:rPr>
          <w:rStyle w:val="Odwoanieprzypisudolnego"/>
          <w:b/>
          <w:sz w:val="18"/>
          <w:szCs w:val="18"/>
        </w:rPr>
        <w:t>utworzenie nowego</w:t>
      </w:r>
      <w:r w:rsidR="005140F1" w:rsidRPr="005140F1">
        <w:rPr>
          <w:rStyle w:val="Odwoanieprzypisudolnego"/>
          <w:b/>
          <w:sz w:val="18"/>
          <w:szCs w:val="18"/>
        </w:rPr>
        <w:t xml:space="preserve"> klucza rejestracyjnego</w:t>
      </w:r>
      <w:r w:rsidR="00842D81" w:rsidRPr="005140F1">
        <w:rPr>
          <w:rStyle w:val="Odwoanieprzypisudolnego"/>
          <w:b/>
          <w:sz w:val="18"/>
          <w:szCs w:val="18"/>
        </w:rPr>
        <w:t xml:space="preserve"> VPN</w:t>
      </w:r>
      <w:r w:rsidR="00842D81">
        <w:rPr>
          <w:rStyle w:val="Odwoanieprzypisudolnego"/>
          <w:sz w:val="18"/>
          <w:szCs w:val="18"/>
        </w:rPr>
        <w:t xml:space="preserve"> </w:t>
      </w:r>
    </w:p>
  </w:footnote>
  <w:footnote w:id="5">
    <w:p w:rsidR="000520EC" w:rsidRPr="00FF2E21" w:rsidRDefault="000520EC" w:rsidP="00842D81">
      <w:pPr>
        <w:pStyle w:val="Tekstprzypisudolnego"/>
        <w:rPr>
          <w:rStyle w:val="Odwoanieprzypisudolnego"/>
          <w:rFonts w:ascii="Verdana" w:hAnsi="Verdana"/>
          <w:sz w:val="18"/>
          <w:szCs w:val="18"/>
        </w:rPr>
      </w:pPr>
      <w:r w:rsidRPr="00FF2E21">
        <w:rPr>
          <w:rStyle w:val="Odwoanieprzypisudolnego"/>
          <w:rFonts w:ascii="Verdana" w:hAnsi="Verdana"/>
          <w:sz w:val="18"/>
          <w:szCs w:val="18"/>
        </w:rPr>
        <w:footnoteRef/>
      </w:r>
      <w:r w:rsidRPr="00FF2E21">
        <w:rPr>
          <w:rStyle w:val="Odwoanieprzypisudolnego"/>
          <w:rFonts w:ascii="Verdana" w:hAnsi="Verdana"/>
          <w:sz w:val="18"/>
          <w:szCs w:val="18"/>
        </w:rPr>
        <w:t xml:space="preserve"> </w:t>
      </w:r>
      <w:r>
        <w:rPr>
          <w:rStyle w:val="Odwoanieprzypisudolnego"/>
          <w:sz w:val="18"/>
          <w:szCs w:val="18"/>
        </w:rPr>
        <w:t xml:space="preserve">należy zaznaczyć </w:t>
      </w:r>
      <w:r w:rsidRPr="002B14BE">
        <w:rPr>
          <w:rStyle w:val="Odwoanieprzypisudolnego"/>
          <w:b/>
          <w:sz w:val="18"/>
          <w:szCs w:val="18"/>
        </w:rPr>
        <w:t xml:space="preserve">X </w:t>
      </w:r>
      <w:r>
        <w:rPr>
          <w:rStyle w:val="Odwoanieprzypisudolnego"/>
          <w:sz w:val="18"/>
          <w:szCs w:val="18"/>
        </w:rPr>
        <w:t>odpowiednie pole z godzinami działania reguł</w:t>
      </w:r>
    </w:p>
  </w:footnote>
  <w:footnote w:id="6">
    <w:p w:rsidR="00A8243A" w:rsidRPr="00FF2E21" w:rsidRDefault="00A8243A" w:rsidP="00A8243A">
      <w:pPr>
        <w:pStyle w:val="Tekstprzypisudolnego"/>
        <w:rPr>
          <w:rStyle w:val="Odwoanieprzypisudolnego"/>
          <w:rFonts w:ascii="Verdana" w:hAnsi="Verdana"/>
          <w:sz w:val="18"/>
          <w:szCs w:val="18"/>
        </w:rPr>
      </w:pPr>
      <w:r w:rsidRPr="00FF2E21">
        <w:rPr>
          <w:rStyle w:val="Odwoanieprzypisudolnego"/>
          <w:rFonts w:ascii="Verdana" w:hAnsi="Verdana"/>
          <w:sz w:val="18"/>
          <w:szCs w:val="18"/>
        </w:rPr>
        <w:footnoteRef/>
      </w:r>
      <w:r w:rsidRPr="00FF2E21">
        <w:rPr>
          <w:rStyle w:val="Odwoanieprzypisudolnego"/>
          <w:rFonts w:ascii="Verdana" w:hAnsi="Verdana"/>
          <w:sz w:val="18"/>
          <w:szCs w:val="18"/>
        </w:rPr>
        <w:t xml:space="preserve"> </w:t>
      </w:r>
      <w:r>
        <w:rPr>
          <w:rStyle w:val="Odwoanieprzypisudolnego"/>
          <w:sz w:val="18"/>
          <w:szCs w:val="18"/>
        </w:rPr>
        <w:t xml:space="preserve">nie dłużej niż </w:t>
      </w:r>
      <w:r w:rsidRPr="00A8243A">
        <w:rPr>
          <w:rStyle w:val="Odwoanieprzypisudolnego"/>
          <w:b/>
          <w:sz w:val="18"/>
          <w:szCs w:val="18"/>
        </w:rPr>
        <w:t>36 miesięcy</w:t>
      </w:r>
      <w:r>
        <w:rPr>
          <w:rStyle w:val="Odwoanieprzypisudolnego"/>
          <w:sz w:val="18"/>
          <w:szCs w:val="18"/>
        </w:rPr>
        <w:t xml:space="preserve"> od daty złożenia wniosku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BC5"/>
    <w:multiLevelType w:val="hybridMultilevel"/>
    <w:tmpl w:val="E2940B9A"/>
    <w:lvl w:ilvl="0" w:tplc="AA503790">
      <w:start w:val="555"/>
      <w:numFmt w:val="bullet"/>
      <w:lvlText w:val=""/>
      <w:lvlJc w:val="left"/>
      <w:pPr>
        <w:ind w:left="115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A34121E"/>
    <w:multiLevelType w:val="hybridMultilevel"/>
    <w:tmpl w:val="2B188BCC"/>
    <w:lvl w:ilvl="0" w:tplc="8478584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C92E67"/>
    <w:multiLevelType w:val="hybridMultilevel"/>
    <w:tmpl w:val="E7F2AE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6384"/>
    <w:multiLevelType w:val="multilevel"/>
    <w:tmpl w:val="2876C5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37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81A2FC3"/>
    <w:multiLevelType w:val="hybridMultilevel"/>
    <w:tmpl w:val="0E484AAC"/>
    <w:lvl w:ilvl="0" w:tplc="0D8E7FDE">
      <w:start w:val="1"/>
      <w:numFmt w:val="decimal"/>
      <w:lvlText w:val="3.5.%1"/>
      <w:lvlJc w:val="left"/>
      <w:pPr>
        <w:tabs>
          <w:tab w:val="num" w:pos="2700"/>
        </w:tabs>
        <w:ind w:left="2160" w:hanging="18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6B88"/>
    <w:multiLevelType w:val="hybridMultilevel"/>
    <w:tmpl w:val="2B188BCC"/>
    <w:lvl w:ilvl="0" w:tplc="8478584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347E2A"/>
    <w:multiLevelType w:val="multilevel"/>
    <w:tmpl w:val="340AC536"/>
    <w:lvl w:ilvl="0">
      <w:start w:val="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2">
      <w:start w:val="1"/>
      <w:numFmt w:val="decimal"/>
      <w:lvlText w:val="1.%3."/>
      <w:lvlJc w:val="left"/>
      <w:pPr>
        <w:tabs>
          <w:tab w:val="num" w:pos="2025"/>
        </w:tabs>
        <w:ind w:left="2025" w:hanging="885"/>
      </w:pPr>
      <w:rPr>
        <w:rFonts w:ascii="Verdana" w:hAnsi="Verdan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50"/>
        </w:tabs>
        <w:ind w:left="61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2520"/>
      </w:pPr>
      <w:rPr>
        <w:rFonts w:hint="default"/>
      </w:rPr>
    </w:lvl>
  </w:abstractNum>
  <w:abstractNum w:abstractNumId="7">
    <w:nsid w:val="314A2D3B"/>
    <w:multiLevelType w:val="hybridMultilevel"/>
    <w:tmpl w:val="44B8D924"/>
    <w:lvl w:ilvl="0" w:tplc="D37E47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CB7C12"/>
    <w:multiLevelType w:val="hybridMultilevel"/>
    <w:tmpl w:val="1184719C"/>
    <w:lvl w:ilvl="0" w:tplc="4978E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567D87"/>
    <w:multiLevelType w:val="multilevel"/>
    <w:tmpl w:val="C15EE89C"/>
    <w:lvl w:ilvl="0">
      <w:start w:val="1"/>
      <w:numFmt w:val="decimal"/>
      <w:lvlText w:val="1.%1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1">
      <w:start w:val="1"/>
      <w:numFmt w:val="decimal"/>
      <w:lvlText w:val="2.%2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2">
      <w:start w:val="1"/>
      <w:numFmt w:val="decimal"/>
      <w:lvlText w:val="2.3.%3."/>
      <w:lvlJc w:val="left"/>
      <w:pPr>
        <w:tabs>
          <w:tab w:val="num" w:pos="2340"/>
        </w:tabs>
        <w:ind w:left="19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70D2E94"/>
    <w:multiLevelType w:val="hybridMultilevel"/>
    <w:tmpl w:val="6D421A80"/>
    <w:lvl w:ilvl="0" w:tplc="F168EB50">
      <w:start w:val="1"/>
      <w:numFmt w:val="decimal"/>
      <w:lvlText w:val="4.%1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10BDF"/>
    <w:multiLevelType w:val="hybridMultilevel"/>
    <w:tmpl w:val="569E5FBA"/>
    <w:lvl w:ilvl="0" w:tplc="04150001">
      <w:start w:val="5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22EF9"/>
    <w:multiLevelType w:val="hybridMultilevel"/>
    <w:tmpl w:val="77CE7A82"/>
    <w:lvl w:ilvl="0" w:tplc="8478584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758B2"/>
    <w:multiLevelType w:val="hybridMultilevel"/>
    <w:tmpl w:val="F0D0F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D0282"/>
    <w:multiLevelType w:val="multilevel"/>
    <w:tmpl w:val="E5522FBC"/>
    <w:lvl w:ilvl="0">
      <w:start w:val="1"/>
      <w:numFmt w:val="decimal"/>
      <w:lvlText w:val="1.%1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1">
      <w:start w:val="4"/>
      <w:numFmt w:val="decimal"/>
      <w:lvlText w:val="2.%2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2">
      <w:start w:val="1"/>
      <w:numFmt w:val="decimal"/>
      <w:lvlText w:val="2.3.%3."/>
      <w:lvlJc w:val="left"/>
      <w:pPr>
        <w:tabs>
          <w:tab w:val="num" w:pos="2340"/>
        </w:tabs>
        <w:ind w:left="19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4EC937AF"/>
    <w:multiLevelType w:val="hybridMultilevel"/>
    <w:tmpl w:val="E63C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1A66CE"/>
    <w:multiLevelType w:val="multilevel"/>
    <w:tmpl w:val="1868BD98"/>
    <w:lvl w:ilvl="0">
      <w:start w:val="3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1FE33A9"/>
    <w:multiLevelType w:val="hybridMultilevel"/>
    <w:tmpl w:val="44B8D9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3811036"/>
    <w:multiLevelType w:val="multilevel"/>
    <w:tmpl w:val="D4F8AB4E"/>
    <w:lvl w:ilvl="0">
      <w:start w:val="1"/>
      <w:numFmt w:val="decimal"/>
      <w:lvlText w:val="1.%1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1">
      <w:start w:val="1"/>
      <w:numFmt w:val="decimal"/>
      <w:lvlText w:val="2.%2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19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65716780"/>
    <w:multiLevelType w:val="hybridMultilevel"/>
    <w:tmpl w:val="64A0E0D6"/>
    <w:lvl w:ilvl="0" w:tplc="B8D68502">
      <w:start w:val="1"/>
      <w:numFmt w:val="decimal"/>
      <w:lvlText w:val="3.%1.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AC560022">
      <w:start w:val="1"/>
      <w:numFmt w:val="decimal"/>
      <w:lvlText w:val="3.3.%2"/>
      <w:lvlJc w:val="left"/>
      <w:pPr>
        <w:tabs>
          <w:tab w:val="num" w:pos="1800"/>
        </w:tabs>
        <w:ind w:left="1440" w:hanging="360"/>
      </w:pPr>
      <w:rPr>
        <w:rFonts w:ascii="Verdana" w:hAnsi="Verdana" w:hint="default"/>
        <w:sz w:val="22"/>
      </w:rPr>
    </w:lvl>
    <w:lvl w:ilvl="2" w:tplc="DFE26A88">
      <w:start w:val="1"/>
      <w:numFmt w:val="decimal"/>
      <w:lvlText w:val="3.4.%3"/>
      <w:lvlJc w:val="left"/>
      <w:pPr>
        <w:ind w:left="2160" w:hanging="180"/>
      </w:pPr>
      <w:rPr>
        <w:rFonts w:ascii="Verdana" w:hAnsi="Verdana" w:hint="default"/>
        <w:sz w:val="22"/>
      </w:rPr>
    </w:lvl>
    <w:lvl w:ilvl="3" w:tplc="89F60AC8">
      <w:start w:val="1"/>
      <w:numFmt w:val="decimal"/>
      <w:lvlText w:val="2.6.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03697"/>
    <w:multiLevelType w:val="multilevel"/>
    <w:tmpl w:val="E35E1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4"/>
  </w:num>
  <w:num w:numId="5">
    <w:abstractNumId w:val="5"/>
  </w:num>
  <w:num w:numId="6">
    <w:abstractNumId w:val="20"/>
  </w:num>
  <w:num w:numId="7">
    <w:abstractNumId w:val="9"/>
  </w:num>
  <w:num w:numId="8">
    <w:abstractNumId w:val="14"/>
  </w:num>
  <w:num w:numId="9">
    <w:abstractNumId w:val="10"/>
  </w:num>
  <w:num w:numId="10">
    <w:abstractNumId w:val="6"/>
  </w:num>
  <w:num w:numId="11">
    <w:abstractNumId w:val="16"/>
  </w:num>
  <w:num w:numId="12">
    <w:abstractNumId w:val="16"/>
  </w:num>
  <w:num w:numId="13">
    <w:abstractNumId w:val="17"/>
  </w:num>
  <w:num w:numId="14">
    <w:abstractNumId w:val="7"/>
  </w:num>
  <w:num w:numId="15">
    <w:abstractNumId w:val="15"/>
  </w:num>
  <w:num w:numId="16">
    <w:abstractNumId w:val="0"/>
  </w:num>
  <w:num w:numId="17">
    <w:abstractNumId w:val="11"/>
  </w:num>
  <w:num w:numId="18">
    <w:abstractNumId w:val="13"/>
  </w:num>
  <w:num w:numId="19">
    <w:abstractNumId w:val="3"/>
  </w:num>
  <w:num w:numId="20">
    <w:abstractNumId w:val="1"/>
  </w:num>
  <w:num w:numId="21">
    <w:abstractNumId w:val="12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91981"/>
    <w:rsid w:val="00043C29"/>
    <w:rsid w:val="0004449F"/>
    <w:rsid w:val="000520EC"/>
    <w:rsid w:val="00066819"/>
    <w:rsid w:val="000732EA"/>
    <w:rsid w:val="00095DAA"/>
    <w:rsid w:val="000E2F5E"/>
    <w:rsid w:val="00102A0E"/>
    <w:rsid w:val="00102FBE"/>
    <w:rsid w:val="00122C26"/>
    <w:rsid w:val="001438EC"/>
    <w:rsid w:val="00165F41"/>
    <w:rsid w:val="00166E65"/>
    <w:rsid w:val="00186C61"/>
    <w:rsid w:val="00186E8C"/>
    <w:rsid w:val="0022626D"/>
    <w:rsid w:val="00227CE5"/>
    <w:rsid w:val="00240F55"/>
    <w:rsid w:val="00250A1C"/>
    <w:rsid w:val="0029460A"/>
    <w:rsid w:val="002A0969"/>
    <w:rsid w:val="002A3CEA"/>
    <w:rsid w:val="002B14BE"/>
    <w:rsid w:val="002B50B4"/>
    <w:rsid w:val="002B75BE"/>
    <w:rsid w:val="002D0335"/>
    <w:rsid w:val="002D7A18"/>
    <w:rsid w:val="002D7C7B"/>
    <w:rsid w:val="002E5236"/>
    <w:rsid w:val="002F37E7"/>
    <w:rsid w:val="00315648"/>
    <w:rsid w:val="003172EE"/>
    <w:rsid w:val="003418A5"/>
    <w:rsid w:val="003558AB"/>
    <w:rsid w:val="004042CE"/>
    <w:rsid w:val="00420FED"/>
    <w:rsid w:val="004248B3"/>
    <w:rsid w:val="00426D1F"/>
    <w:rsid w:val="00436E79"/>
    <w:rsid w:val="004A69E8"/>
    <w:rsid w:val="005140F1"/>
    <w:rsid w:val="00517CE3"/>
    <w:rsid w:val="00531F7F"/>
    <w:rsid w:val="00591640"/>
    <w:rsid w:val="00607B0D"/>
    <w:rsid w:val="006145DE"/>
    <w:rsid w:val="00636BB9"/>
    <w:rsid w:val="0063723D"/>
    <w:rsid w:val="006535B5"/>
    <w:rsid w:val="006B3C8A"/>
    <w:rsid w:val="006D11A5"/>
    <w:rsid w:val="007034E9"/>
    <w:rsid w:val="00757FC5"/>
    <w:rsid w:val="007C05C2"/>
    <w:rsid w:val="007D71DE"/>
    <w:rsid w:val="00840ED9"/>
    <w:rsid w:val="00842D81"/>
    <w:rsid w:val="008500A8"/>
    <w:rsid w:val="00863DEB"/>
    <w:rsid w:val="00864221"/>
    <w:rsid w:val="0088388F"/>
    <w:rsid w:val="008B222B"/>
    <w:rsid w:val="008B2909"/>
    <w:rsid w:val="008B5160"/>
    <w:rsid w:val="008C6D72"/>
    <w:rsid w:val="00907AE4"/>
    <w:rsid w:val="00915ED8"/>
    <w:rsid w:val="0092529B"/>
    <w:rsid w:val="00931D9C"/>
    <w:rsid w:val="009707F2"/>
    <w:rsid w:val="009A3110"/>
    <w:rsid w:val="009A447B"/>
    <w:rsid w:val="009B1C2E"/>
    <w:rsid w:val="009E24FC"/>
    <w:rsid w:val="00A000D8"/>
    <w:rsid w:val="00A030AD"/>
    <w:rsid w:val="00A410C6"/>
    <w:rsid w:val="00A70DE6"/>
    <w:rsid w:val="00A7244F"/>
    <w:rsid w:val="00A8243A"/>
    <w:rsid w:val="00A90F1A"/>
    <w:rsid w:val="00AC0469"/>
    <w:rsid w:val="00B15CA4"/>
    <w:rsid w:val="00B27B98"/>
    <w:rsid w:val="00B40355"/>
    <w:rsid w:val="00B611B9"/>
    <w:rsid w:val="00BD33F8"/>
    <w:rsid w:val="00BE59FF"/>
    <w:rsid w:val="00BE5EE6"/>
    <w:rsid w:val="00BE6A05"/>
    <w:rsid w:val="00C13EAE"/>
    <w:rsid w:val="00C3297A"/>
    <w:rsid w:val="00C40B49"/>
    <w:rsid w:val="00C611AC"/>
    <w:rsid w:val="00C632D1"/>
    <w:rsid w:val="00C91FB5"/>
    <w:rsid w:val="00CE0E72"/>
    <w:rsid w:val="00CE1F13"/>
    <w:rsid w:val="00CF4572"/>
    <w:rsid w:val="00D01CF5"/>
    <w:rsid w:val="00D75306"/>
    <w:rsid w:val="00D8288B"/>
    <w:rsid w:val="00D83752"/>
    <w:rsid w:val="00DB1D9E"/>
    <w:rsid w:val="00DC0070"/>
    <w:rsid w:val="00DF75E0"/>
    <w:rsid w:val="00E01A46"/>
    <w:rsid w:val="00E30E74"/>
    <w:rsid w:val="00E321C6"/>
    <w:rsid w:val="00E463EB"/>
    <w:rsid w:val="00E649FF"/>
    <w:rsid w:val="00E72963"/>
    <w:rsid w:val="00E91981"/>
    <w:rsid w:val="00EA09A2"/>
    <w:rsid w:val="00EA7C94"/>
    <w:rsid w:val="00EB7F9D"/>
    <w:rsid w:val="00EC554F"/>
    <w:rsid w:val="00EF63E0"/>
    <w:rsid w:val="00F07A5C"/>
    <w:rsid w:val="00F33D4D"/>
    <w:rsid w:val="00F50A11"/>
    <w:rsid w:val="00F7236C"/>
    <w:rsid w:val="00F7612A"/>
    <w:rsid w:val="00FA6CD6"/>
    <w:rsid w:val="00FB4772"/>
    <w:rsid w:val="00FC2A0E"/>
    <w:rsid w:val="00FC773F"/>
    <w:rsid w:val="00FC7AD7"/>
    <w:rsid w:val="00FC7B1D"/>
    <w:rsid w:val="00FE13BF"/>
    <w:rsid w:val="00FF152F"/>
    <w:rsid w:val="00F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6A05"/>
    <w:pPr>
      <w:spacing w:after="120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BE6A05"/>
    <w:pPr>
      <w:keepNext/>
      <w:numPr>
        <w:numId w:val="1"/>
      </w:numPr>
      <w:spacing w:before="240" w:after="240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Nagwek20">
    <w:name w:val="heading 2"/>
    <w:basedOn w:val="Normalny"/>
    <w:next w:val="Normalny"/>
    <w:autoRedefine/>
    <w:qFormat/>
    <w:rsid w:val="00BE6A05"/>
    <w:pPr>
      <w:keepNext/>
      <w:spacing w:before="240" w:after="60"/>
      <w:ind w:left="360"/>
      <w:outlineLvl w:val="1"/>
    </w:pPr>
    <w:rPr>
      <w:rFonts w:ascii="Verdana" w:hAnsi="Verdana" w:cs="Arial"/>
      <w:b/>
      <w:bCs/>
      <w:szCs w:val="28"/>
    </w:rPr>
  </w:style>
  <w:style w:type="paragraph" w:styleId="Nagwek3">
    <w:name w:val="heading 3"/>
    <w:basedOn w:val="Normalny"/>
    <w:next w:val="Normalny"/>
    <w:autoRedefine/>
    <w:qFormat/>
    <w:rsid w:val="00BE6A0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gwek4">
    <w:name w:val="heading 4"/>
    <w:basedOn w:val="Normalny"/>
    <w:next w:val="Normalny"/>
    <w:qFormat/>
    <w:rsid w:val="00BE6A05"/>
    <w:pPr>
      <w:keepNext/>
      <w:spacing w:before="100" w:beforeAutospacing="1" w:after="240" w:line="360" w:lineRule="auto"/>
      <w:ind w:firstLine="708"/>
      <w:jc w:val="right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BE6A05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E6A05"/>
    <w:pPr>
      <w:keepNext/>
      <w:tabs>
        <w:tab w:val="num" w:pos="1701"/>
      </w:tabs>
      <w:spacing w:line="360" w:lineRule="auto"/>
      <w:jc w:val="center"/>
      <w:outlineLvl w:val="5"/>
    </w:pPr>
    <w:rPr>
      <w:rFonts w:ascii="Verdana" w:hAnsi="Verdana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E6A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E6A0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uiPriority w:val="39"/>
    <w:rsid w:val="00BE6A05"/>
    <w:pPr>
      <w:tabs>
        <w:tab w:val="right" w:leader="dot" w:pos="9639"/>
      </w:tabs>
      <w:spacing w:before="120"/>
    </w:pPr>
    <w:rPr>
      <w:rFonts w:ascii="Verdana" w:hAnsi="Verdana" w:cs="Arial"/>
      <w:sz w:val="20"/>
      <w:szCs w:val="20"/>
    </w:rPr>
  </w:style>
  <w:style w:type="character" w:styleId="Hipercze">
    <w:name w:val="Hyperlink"/>
    <w:uiPriority w:val="99"/>
    <w:rsid w:val="00BE6A05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E6A05"/>
    <w:pPr>
      <w:ind w:left="480"/>
    </w:pPr>
  </w:style>
  <w:style w:type="paragraph" w:styleId="Tekstdymka">
    <w:name w:val="Balloon Text"/>
    <w:basedOn w:val="Normalny"/>
    <w:semiHidden/>
    <w:rsid w:val="00BE6A0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semiHidden/>
    <w:rsid w:val="00BE6A05"/>
    <w:pPr>
      <w:ind w:left="240"/>
    </w:pPr>
    <w:rPr>
      <w:rFonts w:ascii="Verdana" w:hAnsi="Verdana"/>
      <w:sz w:val="20"/>
    </w:rPr>
  </w:style>
  <w:style w:type="character" w:styleId="Odwoaniedokomentarza">
    <w:name w:val="annotation reference"/>
    <w:semiHidden/>
    <w:rsid w:val="00BE6A05"/>
    <w:rPr>
      <w:sz w:val="16"/>
      <w:szCs w:val="16"/>
    </w:rPr>
  </w:style>
  <w:style w:type="paragraph" w:styleId="Tekstkomentarza">
    <w:name w:val="annotation text"/>
    <w:basedOn w:val="Normalny"/>
    <w:semiHidden/>
    <w:rsid w:val="00BE6A0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E6A05"/>
    <w:rPr>
      <w:b/>
      <w:bCs/>
    </w:rPr>
  </w:style>
  <w:style w:type="character" w:customStyle="1" w:styleId="Nagwek1Znak">
    <w:name w:val="Nagłówek 1 Znak"/>
    <w:rsid w:val="00BE6A05"/>
    <w:rPr>
      <w:rFonts w:ascii="Verdana" w:hAnsi="Verdana" w:cs="Arial"/>
      <w:b/>
      <w:kern w:val="28"/>
      <w:sz w:val="28"/>
    </w:rPr>
  </w:style>
  <w:style w:type="paragraph" w:customStyle="1" w:styleId="Nagwek2">
    <w:name w:val="Nagłówek2"/>
    <w:basedOn w:val="Nagwek1"/>
    <w:rsid w:val="00BE6A05"/>
    <w:pPr>
      <w:numPr>
        <w:ilvl w:val="1"/>
      </w:numPr>
    </w:pPr>
    <w:rPr>
      <w:sz w:val="24"/>
      <w:szCs w:val="24"/>
    </w:rPr>
  </w:style>
  <w:style w:type="paragraph" w:customStyle="1" w:styleId="NagwekPJ">
    <w:name w:val="Nagłówek PJ"/>
    <w:basedOn w:val="Nagwek2"/>
    <w:rsid w:val="00BE6A05"/>
  </w:style>
  <w:style w:type="paragraph" w:customStyle="1" w:styleId="111Nagwek3">
    <w:name w:val="1.1.1 Nagłówek3"/>
    <w:basedOn w:val="Nagwek2"/>
    <w:rsid w:val="00BE6A05"/>
    <w:pPr>
      <w:ind w:left="578" w:hanging="578"/>
    </w:pPr>
  </w:style>
  <w:style w:type="paragraph" w:customStyle="1" w:styleId="Styl1">
    <w:name w:val="Styl1"/>
    <w:basedOn w:val="Nagwek2"/>
    <w:next w:val="111Nagwek3"/>
    <w:rsid w:val="00BE6A05"/>
  </w:style>
  <w:style w:type="paragraph" w:styleId="Tekstpodstawowy">
    <w:name w:val="Body Text"/>
    <w:basedOn w:val="Normalny"/>
    <w:semiHidden/>
    <w:rsid w:val="00BE6A05"/>
    <w:pPr>
      <w:jc w:val="both"/>
    </w:pPr>
    <w:rPr>
      <w:rFonts w:cs="Arial"/>
      <w:szCs w:val="20"/>
    </w:rPr>
  </w:style>
  <w:style w:type="paragraph" w:styleId="Poprawka">
    <w:name w:val="Revision"/>
    <w:hidden/>
    <w:semiHidden/>
    <w:rsid w:val="00BE6A05"/>
    <w:rPr>
      <w:rFonts w:ascii="Arial" w:hAnsi="Arial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BE6A05"/>
    <w:pPr>
      <w:ind w:left="720"/>
    </w:pPr>
  </w:style>
  <w:style w:type="paragraph" w:styleId="Akapitzlist">
    <w:name w:val="List Paragraph"/>
    <w:basedOn w:val="Normalny"/>
    <w:qFormat/>
    <w:rsid w:val="00BE6A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qFormat/>
    <w:rsid w:val="00BE6A0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Cs w:val="28"/>
      <w:lang w:eastAsia="en-US"/>
    </w:rPr>
  </w:style>
  <w:style w:type="paragraph" w:styleId="Spistreci5">
    <w:name w:val="toc 5"/>
    <w:basedOn w:val="Normalny"/>
    <w:next w:val="Normalny"/>
    <w:autoRedefine/>
    <w:semiHidden/>
    <w:rsid w:val="00BE6A05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BE6A05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BE6A05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BE6A05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BE6A05"/>
    <w:pPr>
      <w:ind w:left="1920"/>
    </w:pPr>
  </w:style>
  <w:style w:type="paragraph" w:styleId="Tekstpodstawowy2">
    <w:name w:val="Body Text 2"/>
    <w:basedOn w:val="Normalny"/>
    <w:link w:val="Tekstpodstawowy2Znak"/>
    <w:semiHidden/>
    <w:rsid w:val="00BE6A05"/>
    <w:pPr>
      <w:spacing w:line="360" w:lineRule="auto"/>
      <w:jc w:val="both"/>
    </w:pPr>
    <w:rPr>
      <w:rFonts w:ascii="Verdana" w:hAnsi="Verdana"/>
      <w:iCs/>
      <w:sz w:val="22"/>
    </w:rPr>
  </w:style>
  <w:style w:type="paragraph" w:styleId="Tekstpodstawowy3">
    <w:name w:val="Body Text 3"/>
    <w:basedOn w:val="Normalny"/>
    <w:semiHidden/>
    <w:rsid w:val="00BE6A05"/>
    <w:pPr>
      <w:spacing w:line="360" w:lineRule="auto"/>
    </w:pPr>
    <w:rPr>
      <w:rFonts w:ascii="Verdana" w:hAnsi="Verdana"/>
      <w:iCs/>
      <w:sz w:val="22"/>
    </w:rPr>
  </w:style>
  <w:style w:type="paragraph" w:customStyle="1" w:styleId="indent">
    <w:name w:val="indent"/>
    <w:basedOn w:val="Normalny"/>
    <w:rsid w:val="00BE6A0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BE6A05"/>
    <w:rPr>
      <w:b/>
      <w:bCs/>
    </w:rPr>
  </w:style>
  <w:style w:type="paragraph" w:styleId="NormalnyWeb">
    <w:name w:val="Normal (Web)"/>
    <w:basedOn w:val="Normalny"/>
    <w:semiHidden/>
    <w:rsid w:val="00BE6A0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ss-gen51">
    <w:name w:val="css-gen51"/>
    <w:rsid w:val="00BE6A05"/>
    <w:rPr>
      <w:color w:val="1B1C20"/>
    </w:rPr>
  </w:style>
  <w:style w:type="character" w:customStyle="1" w:styleId="css-gen11">
    <w:name w:val="css-gen11"/>
    <w:basedOn w:val="Domylnaczcionkaakapitu"/>
    <w:rsid w:val="00BE6A05"/>
  </w:style>
  <w:style w:type="paragraph" w:styleId="Tekstpodstawowywcity">
    <w:name w:val="Body Text Indent"/>
    <w:basedOn w:val="Normalny"/>
    <w:semiHidden/>
    <w:rsid w:val="00BE6A05"/>
    <w:pPr>
      <w:spacing w:before="100" w:beforeAutospacing="1" w:after="240" w:line="360" w:lineRule="auto"/>
      <w:ind w:firstLine="708"/>
      <w:jc w:val="both"/>
    </w:pPr>
  </w:style>
  <w:style w:type="character" w:styleId="UyteHipercze">
    <w:name w:val="FollowedHyperlink"/>
    <w:semiHidden/>
    <w:rsid w:val="00BE6A05"/>
    <w:rPr>
      <w:color w:val="800080"/>
      <w:u w:val="single"/>
    </w:rPr>
  </w:style>
  <w:style w:type="paragraph" w:styleId="HTML-wstpniesformatowany">
    <w:name w:val="HTML Preformatted"/>
    <w:basedOn w:val="Normalny"/>
    <w:semiHidden/>
    <w:rsid w:val="00BE6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  <w:szCs w:val="20"/>
    </w:rPr>
  </w:style>
  <w:style w:type="character" w:styleId="Uwydatnienie">
    <w:name w:val="Emphasis"/>
    <w:basedOn w:val="Domylnaczcionkaakapitu"/>
    <w:qFormat/>
    <w:rsid w:val="00BE6A05"/>
    <w:rPr>
      <w:b/>
      <w:bCs/>
      <w:i w:val="0"/>
      <w:iCs w:val="0"/>
    </w:rPr>
  </w:style>
  <w:style w:type="character" w:customStyle="1" w:styleId="st1">
    <w:name w:val="st1"/>
    <w:basedOn w:val="Domylnaczcionkaakapitu"/>
    <w:rsid w:val="00BE6A05"/>
    <w:rPr>
      <w:spacing w:val="240"/>
    </w:rPr>
  </w:style>
  <w:style w:type="paragraph" w:customStyle="1" w:styleId="pb1body1">
    <w:name w:val="pb1_body1"/>
    <w:basedOn w:val="Normalny"/>
    <w:rsid w:val="00BE6A0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ps">
    <w:name w:val="hps"/>
    <w:basedOn w:val="Domylnaczcionkaakapitu"/>
    <w:rsid w:val="00BE6A05"/>
  </w:style>
  <w:style w:type="paragraph" w:styleId="Tekstpodstawowywcity2">
    <w:name w:val="Body Text Indent 2"/>
    <w:basedOn w:val="Normalny"/>
    <w:semiHidden/>
    <w:rsid w:val="00BE6A05"/>
    <w:pPr>
      <w:spacing w:after="0" w:line="360" w:lineRule="auto"/>
      <w:ind w:firstLine="432"/>
      <w:jc w:val="both"/>
      <w:textAlignment w:val="top"/>
    </w:pPr>
  </w:style>
  <w:style w:type="paragraph" w:styleId="Legenda">
    <w:name w:val="caption"/>
    <w:basedOn w:val="Normalny"/>
    <w:next w:val="Normalny"/>
    <w:qFormat/>
    <w:rsid w:val="00BE6A05"/>
    <w:rPr>
      <w:b/>
      <w:bCs/>
      <w:sz w:val="20"/>
      <w:szCs w:val="20"/>
    </w:rPr>
  </w:style>
  <w:style w:type="paragraph" w:styleId="Tekstpodstawowywcity3">
    <w:name w:val="Body Text Indent 3"/>
    <w:basedOn w:val="Normalny"/>
    <w:semiHidden/>
    <w:rsid w:val="00BE6A05"/>
    <w:pPr>
      <w:spacing w:line="360" w:lineRule="auto"/>
      <w:ind w:left="708"/>
    </w:pPr>
    <w:rPr>
      <w:rFonts w:ascii="Verdana" w:hAnsi="Verdana" w:cs="Arial"/>
      <w:color w:val="000000"/>
      <w:sz w:val="22"/>
    </w:rPr>
  </w:style>
  <w:style w:type="paragraph" w:customStyle="1" w:styleId="Akapitzlist1">
    <w:name w:val="Akapit z listą1"/>
    <w:basedOn w:val="Normalny"/>
    <w:rsid w:val="00BE6A05"/>
    <w:pPr>
      <w:ind w:left="720"/>
    </w:pPr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5F41"/>
    <w:rPr>
      <w:rFonts w:ascii="Verdana" w:hAnsi="Verdana"/>
      <w:iCs/>
      <w:sz w:val="22"/>
      <w:szCs w:val="24"/>
    </w:rPr>
  </w:style>
  <w:style w:type="table" w:styleId="Tabela-Siatka">
    <w:name w:val="Table Grid"/>
    <w:basedOn w:val="Standardowy"/>
    <w:uiPriority w:val="59"/>
    <w:rsid w:val="0097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CA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CA4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CA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A000D8"/>
    <w:rPr>
      <w:rFonts w:ascii="Verdana" w:hAnsi="Verdana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ek\Szablony\instrukcja-helpde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179A4-EB93-4DB2-B391-FEEA1A88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instrukcja-helpdesk.dot</Template>
  <TotalTime>2272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IT</vt:lpstr>
    </vt:vector>
  </TitlesOfParts>
  <Company>Hewlett-Packard 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IT</dc:title>
  <dc:creator>Dariusz Jędryczek</dc:creator>
  <cp:lastModifiedBy>Zegler Grzegorz</cp:lastModifiedBy>
  <cp:revision>22</cp:revision>
  <cp:lastPrinted>2016-06-28T06:45:00Z</cp:lastPrinted>
  <dcterms:created xsi:type="dcterms:W3CDTF">2015-03-05T11:01:00Z</dcterms:created>
  <dcterms:modified xsi:type="dcterms:W3CDTF">2016-11-10T14:25:00Z</dcterms:modified>
</cp:coreProperties>
</file>